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EE9A" w14:textId="58A770FB" w:rsidR="004B6AA0" w:rsidRDefault="005C2DEE" w:rsidP="00611F34">
      <w:pPr>
        <w:pStyle w:val="Heading2"/>
      </w:pPr>
      <w:r>
        <w:t>Employment Application Form</w:t>
      </w:r>
    </w:p>
    <w:p w14:paraId="56057776" w14:textId="027D146E" w:rsidR="005C2DEE" w:rsidRPr="00A74133" w:rsidRDefault="005C2DEE" w:rsidP="00611F34">
      <w:pPr>
        <w:jc w:val="both"/>
        <w:rPr>
          <w:rFonts w:asciiTheme="minorHAnsi" w:hAnsiTheme="minorHAnsi" w:cstheme="minorHAnsi"/>
          <w:bCs/>
          <w:sz w:val="22"/>
          <w:szCs w:val="18"/>
        </w:rPr>
      </w:pPr>
      <w:r w:rsidRPr="00A74133">
        <w:rPr>
          <w:rFonts w:asciiTheme="minorHAnsi" w:hAnsiTheme="minorHAnsi" w:cstheme="minorHAnsi"/>
          <w:bCs/>
          <w:sz w:val="22"/>
          <w:szCs w:val="18"/>
        </w:rPr>
        <w:t>Wiltshire Mind is an equal opportunities employer</w:t>
      </w:r>
      <w:r w:rsidR="00611F34">
        <w:rPr>
          <w:rFonts w:asciiTheme="minorHAnsi" w:hAnsiTheme="minorHAnsi" w:cstheme="minorHAnsi"/>
          <w:bCs/>
          <w:sz w:val="22"/>
          <w:szCs w:val="18"/>
        </w:rPr>
        <w:t xml:space="preserve"> </w:t>
      </w:r>
      <w:r w:rsidR="00611F34" w:rsidRPr="00611F34">
        <w:rPr>
          <w:rFonts w:asciiTheme="minorHAnsi" w:hAnsiTheme="minorHAnsi" w:cstheme="minorHAnsi"/>
          <w:bCs/>
          <w:sz w:val="22"/>
          <w:szCs w:val="18"/>
        </w:rPr>
        <w:t>and welcomes applicants from a diverse range of backgrounds.</w:t>
      </w:r>
      <w:r w:rsidRPr="00A74133">
        <w:rPr>
          <w:rFonts w:asciiTheme="minorHAnsi" w:hAnsiTheme="minorHAnsi" w:cstheme="minorHAnsi"/>
          <w:bCs/>
          <w:sz w:val="22"/>
          <w:szCs w:val="18"/>
        </w:rPr>
        <w:t xml:space="preserve"> Selection for interview will be made on the grounds of qualification</w:t>
      </w:r>
      <w:r w:rsidR="00611F34">
        <w:rPr>
          <w:rFonts w:asciiTheme="minorHAnsi" w:hAnsiTheme="minorHAnsi" w:cstheme="minorHAnsi"/>
          <w:bCs/>
          <w:sz w:val="22"/>
          <w:szCs w:val="18"/>
        </w:rPr>
        <w:t xml:space="preserve"> and </w:t>
      </w:r>
      <w:r w:rsidRPr="00A74133">
        <w:rPr>
          <w:rFonts w:asciiTheme="minorHAnsi" w:hAnsiTheme="minorHAnsi" w:cstheme="minorHAnsi"/>
          <w:bCs/>
          <w:sz w:val="22"/>
          <w:szCs w:val="18"/>
        </w:rPr>
        <w:t xml:space="preserve">experience only.  </w:t>
      </w:r>
    </w:p>
    <w:p w14:paraId="2AC4D1CB" w14:textId="19579ED6" w:rsidR="005C2DEE" w:rsidRDefault="005C2DEE" w:rsidP="00611F34">
      <w:pPr>
        <w:jc w:val="both"/>
        <w:rPr>
          <w:rFonts w:asciiTheme="minorHAnsi" w:hAnsiTheme="minorHAnsi" w:cstheme="minorHAnsi"/>
          <w:bCs/>
          <w:sz w:val="22"/>
          <w:szCs w:val="18"/>
        </w:rPr>
      </w:pPr>
      <w:r w:rsidRPr="00A74133">
        <w:rPr>
          <w:rFonts w:asciiTheme="minorHAnsi" w:hAnsiTheme="minorHAnsi" w:cstheme="minorHAnsi"/>
          <w:bCs/>
          <w:sz w:val="22"/>
          <w:szCs w:val="18"/>
        </w:rPr>
        <w:t>Please email</w:t>
      </w:r>
      <w:r w:rsidR="00611F34">
        <w:rPr>
          <w:rFonts w:asciiTheme="minorHAnsi" w:hAnsiTheme="minorHAnsi" w:cstheme="minorHAnsi"/>
          <w:bCs/>
          <w:sz w:val="22"/>
          <w:szCs w:val="18"/>
        </w:rPr>
        <w:t xml:space="preserve"> your completed </w:t>
      </w:r>
      <w:r w:rsidRPr="00A74133">
        <w:rPr>
          <w:rFonts w:asciiTheme="minorHAnsi" w:hAnsiTheme="minorHAnsi" w:cstheme="minorHAnsi"/>
          <w:bCs/>
          <w:sz w:val="22"/>
          <w:szCs w:val="18"/>
        </w:rPr>
        <w:t xml:space="preserve">application form to </w:t>
      </w:r>
      <w:hyperlink r:id="rId11" w:history="1">
        <w:r w:rsidRPr="00A74133">
          <w:rPr>
            <w:rStyle w:val="Hyperlink"/>
            <w:rFonts w:asciiTheme="minorHAnsi" w:hAnsiTheme="minorHAnsi" w:cstheme="minorHAnsi"/>
            <w:bCs/>
            <w:sz w:val="22"/>
            <w:szCs w:val="18"/>
          </w:rPr>
          <w:t>office@wiltshiremind.co.uk</w:t>
        </w:r>
      </w:hyperlink>
      <w:r w:rsidRPr="00A74133">
        <w:rPr>
          <w:rFonts w:asciiTheme="minorHAnsi" w:hAnsiTheme="minorHAnsi" w:cstheme="minorHAnsi"/>
          <w:bCs/>
          <w:sz w:val="22"/>
          <w:szCs w:val="18"/>
        </w:rPr>
        <w:t xml:space="preserve"> or return by post to Wiltshire Mind, Part 1</w:t>
      </w:r>
      <w:r w:rsidRPr="00A74133">
        <w:rPr>
          <w:rFonts w:asciiTheme="minorHAnsi" w:hAnsiTheme="minorHAnsi" w:cstheme="minorHAnsi"/>
          <w:bCs/>
          <w:sz w:val="22"/>
          <w:szCs w:val="18"/>
          <w:vertAlign w:val="superscript"/>
        </w:rPr>
        <w:t>st</w:t>
      </w:r>
      <w:r w:rsidRPr="00A74133">
        <w:rPr>
          <w:rFonts w:asciiTheme="minorHAnsi" w:hAnsiTheme="minorHAnsi" w:cstheme="minorHAnsi"/>
          <w:bCs/>
          <w:sz w:val="22"/>
          <w:szCs w:val="18"/>
        </w:rPr>
        <w:t>/2</w:t>
      </w:r>
      <w:r w:rsidRPr="00A74133">
        <w:rPr>
          <w:rFonts w:asciiTheme="minorHAnsi" w:hAnsiTheme="minorHAnsi" w:cstheme="minorHAnsi"/>
          <w:bCs/>
          <w:sz w:val="22"/>
          <w:szCs w:val="18"/>
          <w:vertAlign w:val="superscript"/>
        </w:rPr>
        <w:t>nd</w:t>
      </w:r>
      <w:r w:rsidRPr="00A74133">
        <w:rPr>
          <w:rFonts w:asciiTheme="minorHAnsi" w:hAnsiTheme="minorHAnsi" w:cstheme="minorHAnsi"/>
          <w:bCs/>
          <w:sz w:val="22"/>
          <w:szCs w:val="18"/>
        </w:rPr>
        <w:t xml:space="preserve"> Floor 21-23 High Street, Melksham, Wiltshire SN12 6JY</w:t>
      </w:r>
    </w:p>
    <w:p w14:paraId="00B65B4B" w14:textId="77777777" w:rsidR="007E02F4" w:rsidRPr="00264596" w:rsidRDefault="007E02F4" w:rsidP="00611F34">
      <w:pPr>
        <w:rPr>
          <w:rFonts w:asciiTheme="minorHAnsi" w:hAnsiTheme="minorHAnsi" w:cstheme="minorHAnsi"/>
          <w:b/>
          <w:sz w:val="22"/>
        </w:rPr>
      </w:pPr>
      <w:r w:rsidRPr="00264596">
        <w:rPr>
          <w:rFonts w:asciiTheme="minorHAnsi" w:hAnsiTheme="minorHAnsi" w:cstheme="minorHAnsi"/>
          <w:b/>
          <w:sz w:val="22"/>
        </w:rPr>
        <w:t>Data Protection</w:t>
      </w:r>
    </w:p>
    <w:p w14:paraId="1316F911" w14:textId="2C910056" w:rsidR="007E02F4" w:rsidRPr="007E02F4" w:rsidRDefault="007E02F4" w:rsidP="00611F34">
      <w:pPr>
        <w:tabs>
          <w:tab w:val="num" w:pos="284"/>
        </w:tabs>
        <w:rPr>
          <w:rFonts w:asciiTheme="minorHAnsi" w:hAnsiTheme="minorHAnsi" w:cstheme="minorHAnsi"/>
          <w:sz w:val="22"/>
        </w:rPr>
      </w:pPr>
      <w:r w:rsidRPr="007E02F4">
        <w:rPr>
          <w:rFonts w:asciiTheme="minorHAnsi" w:hAnsiTheme="minorHAnsi" w:cstheme="minorHAnsi"/>
          <w:sz w:val="22"/>
        </w:rPr>
        <w:t xml:space="preserve">In accordance with our Privacy </w:t>
      </w:r>
      <w:r>
        <w:rPr>
          <w:rFonts w:asciiTheme="minorHAnsi" w:hAnsiTheme="minorHAnsi" w:cstheme="minorHAnsi"/>
          <w:sz w:val="22"/>
        </w:rPr>
        <w:t>Notice</w:t>
      </w:r>
      <w:r w:rsidRPr="007E02F4">
        <w:rPr>
          <w:rFonts w:asciiTheme="minorHAnsi" w:hAnsiTheme="minorHAnsi" w:cstheme="minorHAnsi"/>
          <w:sz w:val="22"/>
        </w:rPr>
        <w:t xml:space="preserve"> we take care to ensure all applicant data is appropriately and securely stored and handled. </w:t>
      </w:r>
      <w:r w:rsidR="00611F34">
        <w:rPr>
          <w:rFonts w:asciiTheme="minorHAnsi" w:hAnsiTheme="minorHAnsi" w:cstheme="minorHAnsi"/>
          <w:sz w:val="22"/>
        </w:rPr>
        <w:t>This can b</w:t>
      </w:r>
      <w:r w:rsidR="00611F34" w:rsidRPr="007E02F4">
        <w:rPr>
          <w:rFonts w:asciiTheme="minorHAnsi" w:hAnsiTheme="minorHAnsi" w:cstheme="minorHAnsi"/>
          <w:sz w:val="22"/>
        </w:rPr>
        <w:t xml:space="preserve">e viewed </w:t>
      </w:r>
      <w:r w:rsidR="00611F34">
        <w:rPr>
          <w:rFonts w:asciiTheme="minorHAnsi" w:hAnsiTheme="minorHAnsi" w:cstheme="minorHAnsi"/>
          <w:sz w:val="22"/>
        </w:rPr>
        <w:t xml:space="preserve">on our webpage: </w:t>
      </w:r>
      <w:r w:rsidR="00611F34" w:rsidRPr="007E02F4">
        <w:rPr>
          <w:rFonts w:asciiTheme="minorHAnsi" w:hAnsiTheme="minorHAnsi" w:cstheme="minorHAnsi"/>
          <w:bCs/>
          <w:sz w:val="22"/>
          <w:szCs w:val="18"/>
        </w:rPr>
        <w:t>https://www.wiltshiremind.co.uk/privacy-notic</w:t>
      </w:r>
      <w:r w:rsidR="00611F34">
        <w:rPr>
          <w:rFonts w:asciiTheme="minorHAnsi" w:hAnsiTheme="minorHAnsi" w:cstheme="minorHAnsi"/>
          <w:bCs/>
          <w:sz w:val="22"/>
          <w:szCs w:val="18"/>
        </w:rPr>
        <w:t>e/.</w:t>
      </w:r>
    </w:p>
    <w:p w14:paraId="4CB309F1" w14:textId="18FEDE63" w:rsidR="00611F34" w:rsidRDefault="007E02F4" w:rsidP="00294EAD">
      <w:pPr>
        <w:spacing w:after="0"/>
        <w:jc w:val="both"/>
        <w:rPr>
          <w:rFonts w:asciiTheme="minorHAnsi" w:hAnsiTheme="minorHAnsi" w:cstheme="minorHAnsi"/>
          <w:sz w:val="22"/>
        </w:rPr>
      </w:pPr>
      <w:r w:rsidRPr="007E02F4">
        <w:rPr>
          <w:rFonts w:asciiTheme="minorHAnsi" w:hAnsiTheme="minorHAnsi" w:cstheme="minorHAnsi"/>
          <w:sz w:val="22"/>
        </w:rPr>
        <w:t>If you are unsuccessful, we will hold this information for six months from the last contact we have with you. If you are successful in your application, we will collect additional information about you, however you will be provided with a separate privacy notice which applies to staff and volunteers.</w:t>
      </w:r>
    </w:p>
    <w:p w14:paraId="04A636B6" w14:textId="77777777" w:rsidR="00611F34" w:rsidRPr="007E02F4" w:rsidRDefault="00611F34" w:rsidP="00294EAD">
      <w:pPr>
        <w:spacing w:after="0"/>
        <w:jc w:val="both"/>
        <w:rPr>
          <w:rFonts w:asciiTheme="minorHAnsi" w:hAnsiTheme="minorHAnsi" w:cstheme="minorHAnsi"/>
          <w:sz w:val="22"/>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30"/>
        <w:gridCol w:w="5030"/>
      </w:tblGrid>
      <w:tr w:rsidR="005C2DEE" w14:paraId="716F4F45" w14:textId="77777777" w:rsidTr="00611F34">
        <w:tc>
          <w:tcPr>
            <w:tcW w:w="5030" w:type="dxa"/>
            <w:shd w:val="clear" w:color="auto" w:fill="1300C1" w:themeFill="text2"/>
          </w:tcPr>
          <w:p w14:paraId="6AC73E28" w14:textId="28518B47" w:rsidR="005C2DEE" w:rsidRPr="00611F34" w:rsidRDefault="00611F34" w:rsidP="00611F34">
            <w:pPr>
              <w:spacing w:after="0"/>
              <w:rPr>
                <w:b/>
                <w:bCs/>
                <w:color w:val="FFFFFF" w:themeColor="background1"/>
                <w:sz w:val="22"/>
                <w:szCs w:val="22"/>
              </w:rPr>
            </w:pPr>
            <w:r>
              <w:rPr>
                <w:rFonts w:asciiTheme="minorHAnsi" w:hAnsiTheme="minorHAnsi" w:cstheme="minorHAnsi"/>
                <w:b/>
                <w:color w:val="FFFFFF" w:themeColor="background1"/>
                <w:sz w:val="22"/>
              </w:rPr>
              <w:t>Which post are you applying for?</w:t>
            </w:r>
          </w:p>
        </w:tc>
        <w:tc>
          <w:tcPr>
            <w:tcW w:w="5030" w:type="dxa"/>
            <w:shd w:val="clear" w:color="auto" w:fill="1300C1" w:themeFill="text2"/>
          </w:tcPr>
          <w:p w14:paraId="78A873CC" w14:textId="17AD3D63" w:rsidR="005C2DEE" w:rsidRPr="00611F34" w:rsidRDefault="00611F34" w:rsidP="00611F34">
            <w:pPr>
              <w:pStyle w:val="Caption"/>
              <w:spacing w:after="0" w:line="240" w:lineRule="auto"/>
              <w:rPr>
                <w:rFonts w:ascii="Mind Meridian" w:hAnsi="Mind Meridian" w:cs="Mind Meridian"/>
                <w:bCs/>
                <w:color w:val="FFFFFF" w:themeColor="background1"/>
                <w:sz w:val="22"/>
                <w:szCs w:val="22"/>
              </w:rPr>
            </w:pPr>
            <w:r w:rsidRPr="00611F34">
              <w:rPr>
                <w:rFonts w:ascii="Mind Meridian" w:hAnsi="Mind Meridian" w:cs="Times New Roman (Body CS)"/>
                <w:b/>
                <w:bCs/>
                <w:color w:val="FFFFFF" w:themeColor="background1"/>
                <w:sz w:val="22"/>
                <w:szCs w:val="22"/>
              </w:rPr>
              <w:t>Where did you see this job advertised?</w:t>
            </w:r>
          </w:p>
        </w:tc>
      </w:tr>
      <w:tr w:rsidR="005C2DEE" w14:paraId="1C67C8C1" w14:textId="77777777" w:rsidTr="00611F34">
        <w:tc>
          <w:tcPr>
            <w:tcW w:w="5030" w:type="dxa"/>
          </w:tcPr>
          <w:p w14:paraId="5640F523" w14:textId="3FBED990" w:rsidR="005C2DEE" w:rsidRPr="006F6C38" w:rsidRDefault="005C2DEE" w:rsidP="00611F34">
            <w:pPr>
              <w:spacing w:after="0" w:line="240" w:lineRule="auto"/>
              <w:rPr>
                <w:b/>
                <w:bCs/>
                <w:sz w:val="22"/>
                <w:szCs w:val="22"/>
              </w:rPr>
            </w:pPr>
          </w:p>
        </w:tc>
        <w:tc>
          <w:tcPr>
            <w:tcW w:w="5030" w:type="dxa"/>
          </w:tcPr>
          <w:p w14:paraId="15092F49" w14:textId="77777777" w:rsidR="005C2DEE" w:rsidRPr="00A74133" w:rsidRDefault="005C2DEE" w:rsidP="00611F34">
            <w:pPr>
              <w:pStyle w:val="Caption"/>
              <w:spacing w:after="0" w:line="240" w:lineRule="auto"/>
              <w:rPr>
                <w:rFonts w:ascii="Mind Meridian" w:hAnsi="Mind Meridian" w:cs="Mind Meridian"/>
                <w:bCs/>
                <w:color w:val="000000" w:themeColor="text1"/>
                <w:sz w:val="22"/>
                <w:szCs w:val="22"/>
              </w:rPr>
            </w:pPr>
          </w:p>
        </w:tc>
      </w:tr>
    </w:tbl>
    <w:p w14:paraId="7865630B" w14:textId="77777777" w:rsidR="006F6C38" w:rsidRPr="006F6C38" w:rsidRDefault="006F6C38" w:rsidP="00611F34"/>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2694"/>
        <w:gridCol w:w="1559"/>
        <w:gridCol w:w="3544"/>
      </w:tblGrid>
      <w:tr w:rsidR="006F6C38" w:rsidRPr="005C2DEE" w14:paraId="4CE8732C" w14:textId="77777777" w:rsidTr="00611F34">
        <w:trPr>
          <w:trHeight w:val="427"/>
        </w:trPr>
        <w:tc>
          <w:tcPr>
            <w:tcW w:w="10060" w:type="dxa"/>
            <w:gridSpan w:val="4"/>
            <w:shd w:val="clear" w:color="auto" w:fill="1300C1" w:themeFill="text2"/>
          </w:tcPr>
          <w:p w14:paraId="5C553BEA" w14:textId="0C187D69" w:rsidR="006F6C38" w:rsidRPr="00A74133" w:rsidRDefault="006F6C38" w:rsidP="00611F34">
            <w:pPr>
              <w:spacing w:after="0"/>
              <w:rPr>
                <w:rFonts w:cs="Mind Meridian"/>
                <w:bCs/>
                <w:sz w:val="20"/>
              </w:rPr>
            </w:pPr>
            <w:r w:rsidRPr="006F6C38">
              <w:rPr>
                <w:rFonts w:asciiTheme="minorHAnsi" w:hAnsiTheme="minorHAnsi" w:cstheme="minorHAnsi"/>
                <w:b/>
                <w:color w:val="FFFFFF" w:themeColor="background1"/>
                <w:sz w:val="22"/>
              </w:rPr>
              <w:t>Contact Details</w:t>
            </w:r>
          </w:p>
        </w:tc>
      </w:tr>
      <w:tr w:rsidR="00A74133" w:rsidRPr="005C2DEE" w14:paraId="71095212" w14:textId="77777777" w:rsidTr="00611F34">
        <w:tc>
          <w:tcPr>
            <w:tcW w:w="2263" w:type="dxa"/>
          </w:tcPr>
          <w:p w14:paraId="7B3D3AC1" w14:textId="6E07A01E" w:rsidR="00A74133" w:rsidRPr="00294EAD" w:rsidRDefault="00A74133" w:rsidP="00611F34">
            <w:pPr>
              <w:spacing w:after="0"/>
              <w:rPr>
                <w:rFonts w:cs="Mind Meridian"/>
                <w:b/>
                <w:sz w:val="22"/>
                <w:szCs w:val="22"/>
              </w:rPr>
            </w:pPr>
            <w:r w:rsidRPr="00294EAD">
              <w:rPr>
                <w:rFonts w:cs="Mind Meridian"/>
                <w:b/>
                <w:sz w:val="22"/>
                <w:szCs w:val="22"/>
              </w:rPr>
              <w:t>First Name:</w:t>
            </w:r>
          </w:p>
        </w:tc>
        <w:tc>
          <w:tcPr>
            <w:tcW w:w="2694" w:type="dxa"/>
          </w:tcPr>
          <w:p w14:paraId="1A8BE68B" w14:textId="77777777" w:rsidR="00A74133" w:rsidRPr="00294EAD" w:rsidRDefault="00A74133" w:rsidP="00611F34">
            <w:pPr>
              <w:pStyle w:val="Caption"/>
              <w:spacing w:after="0"/>
              <w:rPr>
                <w:rFonts w:ascii="Mind Meridian" w:hAnsi="Mind Meridian" w:cs="Mind Meridian"/>
                <w:bCs/>
                <w:color w:val="000000" w:themeColor="text1"/>
                <w:sz w:val="22"/>
                <w:szCs w:val="22"/>
              </w:rPr>
            </w:pPr>
          </w:p>
        </w:tc>
        <w:tc>
          <w:tcPr>
            <w:tcW w:w="1559" w:type="dxa"/>
          </w:tcPr>
          <w:p w14:paraId="041821E4" w14:textId="711EC70E" w:rsidR="00A74133" w:rsidRPr="00294EAD" w:rsidRDefault="00A74133" w:rsidP="00611F34">
            <w:pPr>
              <w:spacing w:after="0"/>
              <w:rPr>
                <w:rFonts w:cs="Mind Meridian"/>
                <w:b/>
                <w:sz w:val="22"/>
                <w:szCs w:val="22"/>
              </w:rPr>
            </w:pPr>
            <w:r w:rsidRPr="00294EAD">
              <w:rPr>
                <w:rFonts w:cs="Mind Meridian"/>
                <w:b/>
                <w:sz w:val="22"/>
                <w:szCs w:val="22"/>
              </w:rPr>
              <w:t>Last Name:</w:t>
            </w:r>
          </w:p>
        </w:tc>
        <w:tc>
          <w:tcPr>
            <w:tcW w:w="3544" w:type="dxa"/>
          </w:tcPr>
          <w:p w14:paraId="77040A3A" w14:textId="34C8E87E" w:rsidR="00A74133" w:rsidRPr="00294EAD" w:rsidRDefault="00A74133" w:rsidP="00611F34">
            <w:pPr>
              <w:pStyle w:val="Caption"/>
              <w:spacing w:after="0"/>
              <w:rPr>
                <w:rFonts w:ascii="Mind Meridian" w:hAnsi="Mind Meridian" w:cs="Mind Meridian"/>
                <w:bCs/>
                <w:color w:val="000000" w:themeColor="text1"/>
                <w:sz w:val="22"/>
                <w:szCs w:val="22"/>
              </w:rPr>
            </w:pPr>
          </w:p>
        </w:tc>
      </w:tr>
      <w:tr w:rsidR="005C2DEE" w:rsidRPr="005C2DEE" w14:paraId="3F0884A5" w14:textId="77777777" w:rsidTr="00611F34">
        <w:tc>
          <w:tcPr>
            <w:tcW w:w="2263" w:type="dxa"/>
          </w:tcPr>
          <w:p w14:paraId="775FAAE7" w14:textId="34B8FD1F" w:rsidR="005C2DEE" w:rsidRPr="00294EAD" w:rsidRDefault="005C2DEE" w:rsidP="00611F34">
            <w:pPr>
              <w:spacing w:after="0"/>
              <w:rPr>
                <w:rFonts w:cs="Mind Meridian"/>
                <w:b/>
                <w:sz w:val="22"/>
                <w:szCs w:val="22"/>
              </w:rPr>
            </w:pPr>
            <w:r w:rsidRPr="00294EAD">
              <w:rPr>
                <w:rFonts w:cs="Mind Meridian"/>
                <w:b/>
                <w:sz w:val="22"/>
                <w:szCs w:val="22"/>
              </w:rPr>
              <w:t>Address:</w:t>
            </w:r>
          </w:p>
        </w:tc>
        <w:tc>
          <w:tcPr>
            <w:tcW w:w="7797" w:type="dxa"/>
            <w:gridSpan w:val="3"/>
          </w:tcPr>
          <w:p w14:paraId="2C2C6AC3" w14:textId="77777777" w:rsidR="005C2DEE" w:rsidRPr="00294EAD" w:rsidRDefault="005C2DEE" w:rsidP="00611F34">
            <w:pPr>
              <w:pStyle w:val="Caption"/>
              <w:spacing w:after="0"/>
              <w:rPr>
                <w:rFonts w:ascii="Mind Meridian" w:hAnsi="Mind Meridian" w:cs="Mind Meridian"/>
                <w:bCs/>
                <w:color w:val="000000" w:themeColor="text1"/>
                <w:sz w:val="22"/>
                <w:szCs w:val="22"/>
              </w:rPr>
            </w:pPr>
          </w:p>
        </w:tc>
      </w:tr>
      <w:tr w:rsidR="005C2DEE" w:rsidRPr="005C2DEE" w14:paraId="661F05BD" w14:textId="77777777" w:rsidTr="00611F34">
        <w:tc>
          <w:tcPr>
            <w:tcW w:w="2263" w:type="dxa"/>
          </w:tcPr>
          <w:p w14:paraId="493AE09A" w14:textId="70903AAD" w:rsidR="005C2DEE" w:rsidRPr="00294EAD" w:rsidRDefault="005C2DEE" w:rsidP="00611F34">
            <w:pPr>
              <w:spacing w:after="0"/>
              <w:rPr>
                <w:rFonts w:cs="Mind Meridian"/>
                <w:b/>
                <w:sz w:val="22"/>
                <w:szCs w:val="22"/>
              </w:rPr>
            </w:pPr>
            <w:r w:rsidRPr="00294EAD">
              <w:rPr>
                <w:rFonts w:cs="Mind Meridian"/>
                <w:b/>
                <w:sz w:val="22"/>
                <w:szCs w:val="22"/>
              </w:rPr>
              <w:t>Telephone:</w:t>
            </w:r>
          </w:p>
        </w:tc>
        <w:tc>
          <w:tcPr>
            <w:tcW w:w="7797" w:type="dxa"/>
            <w:gridSpan w:val="3"/>
          </w:tcPr>
          <w:p w14:paraId="72C7629D" w14:textId="77777777" w:rsidR="005C2DEE" w:rsidRPr="00294EAD" w:rsidRDefault="005C2DEE" w:rsidP="00611F34">
            <w:pPr>
              <w:pStyle w:val="Caption"/>
              <w:spacing w:after="0"/>
              <w:rPr>
                <w:rFonts w:ascii="Mind Meridian" w:hAnsi="Mind Meridian" w:cs="Mind Meridian"/>
                <w:bCs/>
                <w:color w:val="000000" w:themeColor="text1"/>
                <w:sz w:val="22"/>
                <w:szCs w:val="22"/>
              </w:rPr>
            </w:pPr>
          </w:p>
        </w:tc>
      </w:tr>
      <w:tr w:rsidR="005C2DEE" w:rsidRPr="005C2DEE" w14:paraId="43896A76" w14:textId="77777777" w:rsidTr="00611F34">
        <w:tc>
          <w:tcPr>
            <w:tcW w:w="2263" w:type="dxa"/>
          </w:tcPr>
          <w:p w14:paraId="2129236C" w14:textId="00C61C08" w:rsidR="005C2DEE" w:rsidRPr="00294EAD" w:rsidRDefault="005C2DEE" w:rsidP="00611F34">
            <w:pPr>
              <w:spacing w:after="0"/>
              <w:rPr>
                <w:rFonts w:cs="Mind Meridian"/>
                <w:b/>
                <w:sz w:val="22"/>
                <w:szCs w:val="22"/>
              </w:rPr>
            </w:pPr>
            <w:r w:rsidRPr="00294EAD">
              <w:rPr>
                <w:rFonts w:cs="Mind Meridian"/>
                <w:b/>
                <w:sz w:val="22"/>
                <w:szCs w:val="22"/>
              </w:rPr>
              <w:t>Email:</w:t>
            </w:r>
          </w:p>
        </w:tc>
        <w:tc>
          <w:tcPr>
            <w:tcW w:w="7797" w:type="dxa"/>
            <w:gridSpan w:val="3"/>
          </w:tcPr>
          <w:p w14:paraId="42409B0F" w14:textId="77777777" w:rsidR="005C2DEE" w:rsidRPr="00294EAD" w:rsidRDefault="005C2DEE" w:rsidP="00611F34">
            <w:pPr>
              <w:pStyle w:val="Caption"/>
              <w:spacing w:after="0"/>
              <w:rPr>
                <w:rFonts w:ascii="Mind Meridian" w:hAnsi="Mind Meridian" w:cs="Mind Meridian"/>
                <w:bCs/>
                <w:color w:val="000000" w:themeColor="text1"/>
                <w:sz w:val="22"/>
                <w:szCs w:val="22"/>
              </w:rPr>
            </w:pPr>
          </w:p>
        </w:tc>
      </w:tr>
    </w:tbl>
    <w:p w14:paraId="10E49E2F" w14:textId="320ADB2A" w:rsidR="005C2DEE" w:rsidRDefault="005C2DEE" w:rsidP="00611F34"/>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60"/>
      </w:tblGrid>
      <w:tr w:rsidR="006F6C38" w:rsidRPr="00A909FE" w14:paraId="0162B358" w14:textId="77777777" w:rsidTr="00611F34">
        <w:trPr>
          <w:trHeight w:val="363"/>
        </w:trPr>
        <w:tc>
          <w:tcPr>
            <w:tcW w:w="10060" w:type="dxa"/>
            <w:shd w:val="clear" w:color="auto" w:fill="1300C1" w:themeFill="text2"/>
          </w:tcPr>
          <w:p w14:paraId="580CE2B9" w14:textId="4D1F061D" w:rsidR="006F6C38" w:rsidRPr="006F6C38" w:rsidRDefault="006F6C38" w:rsidP="00611F34">
            <w:pPr>
              <w:spacing w:after="0"/>
              <w:rPr>
                <w:rFonts w:asciiTheme="minorHAnsi" w:hAnsiTheme="minorHAnsi" w:cstheme="minorHAnsi"/>
                <w:bCs/>
              </w:rPr>
            </w:pPr>
            <w:r w:rsidRPr="006F6C38">
              <w:rPr>
                <w:rFonts w:asciiTheme="minorHAnsi" w:hAnsiTheme="minorHAnsi" w:cstheme="minorHAnsi"/>
                <w:b/>
                <w:color w:val="FFFFFF" w:themeColor="background1"/>
                <w:sz w:val="22"/>
              </w:rPr>
              <w:t>Eligibility to work in the UK</w:t>
            </w:r>
          </w:p>
        </w:tc>
      </w:tr>
      <w:tr w:rsidR="006F6C38" w:rsidRPr="00A909FE" w14:paraId="69C78EA2" w14:textId="77777777" w:rsidTr="00611F34">
        <w:tc>
          <w:tcPr>
            <w:tcW w:w="10060" w:type="dxa"/>
          </w:tcPr>
          <w:p w14:paraId="3E221328" w14:textId="77777777" w:rsidR="00294EAD" w:rsidRDefault="006F6C38" w:rsidP="00611F34">
            <w:pPr>
              <w:spacing w:after="0"/>
              <w:rPr>
                <w:rFonts w:asciiTheme="minorHAnsi" w:hAnsiTheme="minorHAnsi" w:cstheme="minorHAnsi"/>
                <w:bCs/>
              </w:rPr>
            </w:pPr>
            <w:r>
              <w:rPr>
                <w:bCs/>
              </w:rPr>
              <w:t>A</w:t>
            </w:r>
            <w:r w:rsidRPr="006F6C38">
              <w:rPr>
                <w:rFonts w:asciiTheme="minorHAnsi" w:hAnsiTheme="minorHAnsi" w:cstheme="minorHAnsi"/>
                <w:bCs/>
              </w:rPr>
              <w:t xml:space="preserve">re </w:t>
            </w:r>
            <w:r>
              <w:rPr>
                <w:bCs/>
              </w:rPr>
              <w:t xml:space="preserve">there </w:t>
            </w:r>
            <w:r w:rsidRPr="006F6C38">
              <w:rPr>
                <w:rFonts w:asciiTheme="minorHAnsi" w:hAnsiTheme="minorHAnsi" w:cstheme="minorHAnsi"/>
                <w:bCs/>
              </w:rPr>
              <w:t>any restrictions regarding your employment in the UK</w:t>
            </w:r>
            <w:r>
              <w:rPr>
                <w:rFonts w:asciiTheme="minorHAnsi" w:hAnsiTheme="minorHAnsi" w:cstheme="minorHAnsi"/>
                <w:bCs/>
              </w:rPr>
              <w:t xml:space="preserve">? </w:t>
            </w:r>
          </w:p>
          <w:p w14:paraId="0282AA2F" w14:textId="5D69C7C7" w:rsidR="006F6C38" w:rsidRPr="00A909FE" w:rsidRDefault="006F6C38" w:rsidP="00611F34">
            <w:pPr>
              <w:spacing w:after="0"/>
              <w:rPr>
                <w:b/>
              </w:rPr>
            </w:pPr>
            <w:r>
              <w:rPr>
                <w:rFonts w:asciiTheme="minorHAnsi" w:hAnsiTheme="minorHAnsi" w:cstheme="minorHAnsi"/>
                <w:bCs/>
              </w:rPr>
              <w:t>(</w:t>
            </w:r>
            <w:r w:rsidRPr="006F6C38">
              <w:rPr>
                <w:rFonts w:asciiTheme="minorHAnsi" w:hAnsiTheme="minorHAnsi" w:cstheme="minorHAnsi"/>
                <w:bCs/>
              </w:rPr>
              <w:t xml:space="preserve">Please note </w:t>
            </w:r>
            <w:r>
              <w:rPr>
                <w:rFonts w:asciiTheme="minorHAnsi" w:hAnsiTheme="minorHAnsi" w:cstheme="minorHAnsi"/>
                <w:bCs/>
              </w:rPr>
              <w:t>Wiltshire</w:t>
            </w:r>
            <w:r w:rsidRPr="006F6C38">
              <w:rPr>
                <w:rFonts w:asciiTheme="minorHAnsi" w:hAnsiTheme="minorHAnsi" w:cstheme="minorHAnsi"/>
                <w:bCs/>
              </w:rPr>
              <w:t xml:space="preserve"> Mind is not able to sponsor Visas</w:t>
            </w:r>
            <w:r>
              <w:rPr>
                <w:rFonts w:asciiTheme="minorHAnsi" w:hAnsiTheme="minorHAnsi" w:cstheme="minorHAnsi"/>
                <w:bCs/>
              </w:rPr>
              <w:t>).</w:t>
            </w:r>
          </w:p>
        </w:tc>
      </w:tr>
      <w:tr w:rsidR="006F6C38" w:rsidRPr="00E76AA4" w14:paraId="1421896A" w14:textId="77777777" w:rsidTr="00611F34">
        <w:tc>
          <w:tcPr>
            <w:tcW w:w="10060" w:type="dxa"/>
          </w:tcPr>
          <w:p w14:paraId="19E8D434" w14:textId="04553BD4" w:rsidR="006F6C38" w:rsidRPr="006F6C38" w:rsidRDefault="00E22EBC" w:rsidP="00611F34">
            <w:pPr>
              <w:spacing w:after="0"/>
              <w:rPr>
                <w:rFonts w:cs="Mind Meridian"/>
              </w:rPr>
            </w:pPr>
            <w:sdt>
              <w:sdtPr>
                <w:rPr>
                  <w:rFonts w:cs="Mind Meridian"/>
                  <w:sz w:val="22"/>
                </w:rPr>
                <w:id w:val="1158497720"/>
                <w14:checkbox>
                  <w14:checked w14:val="0"/>
                  <w14:checkedState w14:val="2612" w14:font="MS Gothic"/>
                  <w14:uncheckedState w14:val="2610" w14:font="MS Gothic"/>
                </w14:checkbox>
              </w:sdtPr>
              <w:sdtEndPr/>
              <w:sdtContent>
                <w:r w:rsidR="006F6C38" w:rsidRPr="006F6C38">
                  <w:rPr>
                    <w:rFonts w:ascii="Segoe UI Symbol" w:eastAsia="MS Gothic" w:hAnsi="Segoe UI Symbol" w:cs="Segoe UI Symbol"/>
                    <w:sz w:val="22"/>
                  </w:rPr>
                  <w:t>☐</w:t>
                </w:r>
              </w:sdtContent>
            </w:sdt>
            <w:r w:rsidR="006F6C38" w:rsidRPr="006F6C38">
              <w:rPr>
                <w:rFonts w:cs="Mind Meridian"/>
                <w:sz w:val="22"/>
              </w:rPr>
              <w:t xml:space="preserve"> I </w:t>
            </w:r>
            <w:r w:rsidR="006F6C38" w:rsidRPr="006F6C38">
              <w:rPr>
                <w:rFonts w:cs="Mind Meridian"/>
                <w:b/>
                <w:sz w:val="22"/>
              </w:rPr>
              <w:t>have no</w:t>
            </w:r>
            <w:r w:rsidR="006F6C38" w:rsidRPr="006F6C38">
              <w:rPr>
                <w:rFonts w:cs="Mind Meridian"/>
                <w:sz w:val="22"/>
              </w:rPr>
              <w:t xml:space="preserve"> restrictions regarding my employment in the UK</w:t>
            </w:r>
          </w:p>
        </w:tc>
      </w:tr>
      <w:tr w:rsidR="006F6C38" w:rsidRPr="00E76AA4" w14:paraId="5FC6E8ED" w14:textId="77777777" w:rsidTr="00611F34">
        <w:tc>
          <w:tcPr>
            <w:tcW w:w="10060" w:type="dxa"/>
          </w:tcPr>
          <w:p w14:paraId="5A0DD590" w14:textId="5F66EF4A" w:rsidR="006F6C38" w:rsidRPr="006F6C38" w:rsidRDefault="00E22EBC" w:rsidP="00611F34">
            <w:pPr>
              <w:spacing w:after="0"/>
              <w:rPr>
                <w:rFonts w:cs="Mind Meridian"/>
                <w:sz w:val="22"/>
              </w:rPr>
            </w:pPr>
            <w:sdt>
              <w:sdtPr>
                <w:rPr>
                  <w:rFonts w:cs="Mind Meridian"/>
                  <w:sz w:val="22"/>
                </w:rPr>
                <w:id w:val="-340242667"/>
                <w14:checkbox>
                  <w14:checked w14:val="0"/>
                  <w14:checkedState w14:val="2612" w14:font="MS Gothic"/>
                  <w14:uncheckedState w14:val="2610" w14:font="MS Gothic"/>
                </w14:checkbox>
              </w:sdtPr>
              <w:sdtEndPr/>
              <w:sdtContent>
                <w:r w:rsidR="006F6C38" w:rsidRPr="006F6C38">
                  <w:rPr>
                    <w:rFonts w:ascii="Segoe UI Symbol" w:eastAsia="MS Gothic" w:hAnsi="Segoe UI Symbol" w:cs="Segoe UI Symbol"/>
                    <w:sz w:val="22"/>
                  </w:rPr>
                  <w:t>☐</w:t>
                </w:r>
              </w:sdtContent>
            </w:sdt>
            <w:r w:rsidR="006F6C38" w:rsidRPr="006F6C38">
              <w:rPr>
                <w:rFonts w:cs="Mind Meridian"/>
                <w:sz w:val="22"/>
              </w:rPr>
              <w:t xml:space="preserve"> I </w:t>
            </w:r>
            <w:r w:rsidR="006F6C38" w:rsidRPr="006F6C38">
              <w:rPr>
                <w:rFonts w:cs="Mind Meridian"/>
                <w:b/>
                <w:sz w:val="22"/>
              </w:rPr>
              <w:t>have</w:t>
            </w:r>
            <w:r w:rsidR="006F6C38" w:rsidRPr="006F6C38">
              <w:rPr>
                <w:rFonts w:cs="Mind Meridian"/>
                <w:sz w:val="22"/>
              </w:rPr>
              <w:t xml:space="preserve"> restrictions regarding my employment in the UK (please give details below)</w:t>
            </w:r>
          </w:p>
        </w:tc>
      </w:tr>
      <w:tr w:rsidR="00611F34" w:rsidRPr="00E76AA4" w14:paraId="4B06B1D8" w14:textId="77777777" w:rsidTr="00611F34">
        <w:tc>
          <w:tcPr>
            <w:tcW w:w="10060" w:type="dxa"/>
          </w:tcPr>
          <w:p w14:paraId="2EC4B2A8" w14:textId="77777777" w:rsidR="00611F34" w:rsidRPr="006F6C38" w:rsidRDefault="00611F34" w:rsidP="00611F34">
            <w:pPr>
              <w:spacing w:after="0"/>
              <w:rPr>
                <w:rFonts w:ascii="Segoe UI Symbol" w:eastAsia="MS Gothic" w:hAnsi="Segoe UI Symbol" w:cs="Segoe UI Symbol"/>
                <w:sz w:val="22"/>
              </w:rPr>
            </w:pPr>
          </w:p>
        </w:tc>
      </w:tr>
    </w:tbl>
    <w:p w14:paraId="65869BAB" w14:textId="31F97D7B" w:rsidR="006F6C38" w:rsidRDefault="006F6C38" w:rsidP="00611F34">
      <w:pPr>
        <w:rPr>
          <w:b/>
          <w:bCs/>
        </w:rPr>
      </w:pPr>
    </w:p>
    <w:tbl>
      <w:tblPr>
        <w:tblStyle w:val="TableGrid"/>
        <w:tblW w:w="10060" w:type="dxa"/>
        <w:tblCellMar>
          <w:top w:w="28" w:type="dxa"/>
          <w:bottom w:w="28" w:type="dxa"/>
        </w:tblCellMar>
        <w:tblLook w:val="04A0" w:firstRow="1" w:lastRow="0" w:firstColumn="1" w:lastColumn="0" w:noHBand="0" w:noVBand="1"/>
      </w:tblPr>
      <w:tblGrid>
        <w:gridCol w:w="10060"/>
      </w:tblGrid>
      <w:tr w:rsidR="006F6C38" w:rsidRPr="00053E6E" w14:paraId="1D8C7934" w14:textId="77777777" w:rsidTr="00611F34">
        <w:tc>
          <w:tcPr>
            <w:tcW w:w="10060" w:type="dxa"/>
            <w:shd w:val="clear" w:color="auto" w:fill="1300C1" w:themeFill="text2"/>
          </w:tcPr>
          <w:p w14:paraId="4166BDCF" w14:textId="19A799B7" w:rsidR="006F6C38" w:rsidRPr="006F6C38" w:rsidRDefault="006F6C38" w:rsidP="00611F34">
            <w:pPr>
              <w:spacing w:after="0"/>
              <w:rPr>
                <w:rFonts w:cs="Mind Meridian"/>
                <w:sz w:val="22"/>
              </w:rPr>
            </w:pPr>
            <w:r w:rsidRPr="006F6C38">
              <w:rPr>
                <w:rFonts w:asciiTheme="minorHAnsi" w:hAnsiTheme="minorHAnsi" w:cstheme="minorHAnsi"/>
                <w:b/>
                <w:color w:val="FFFFFF" w:themeColor="background1"/>
                <w:sz w:val="22"/>
              </w:rPr>
              <w:lastRenderedPageBreak/>
              <w:t>Criminal Convictions Declaration</w:t>
            </w:r>
          </w:p>
        </w:tc>
      </w:tr>
      <w:tr w:rsidR="006F6C38" w:rsidRPr="00053E6E" w14:paraId="60964344" w14:textId="77777777" w:rsidTr="00611F34">
        <w:tc>
          <w:tcPr>
            <w:tcW w:w="10060" w:type="dxa"/>
          </w:tcPr>
          <w:p w14:paraId="372FE8BD" w14:textId="533F543F" w:rsidR="006F6C38" w:rsidRPr="006F6C38" w:rsidRDefault="006F6C38" w:rsidP="00611F34">
            <w:pPr>
              <w:pStyle w:val="BodyText"/>
              <w:spacing w:after="0"/>
              <w:rPr>
                <w:rFonts w:cs="Mind Meridian"/>
                <w:sz w:val="22"/>
              </w:rPr>
            </w:pPr>
            <w:r w:rsidRPr="006F6C38">
              <w:rPr>
                <w:rFonts w:cs="Mind Meridian"/>
                <w:sz w:val="22"/>
              </w:rPr>
              <w:t xml:space="preserve">As part of our equality and diversity policy, we wish to ensure we do not discriminate against ex-offenders. If you have any convictions that are </w:t>
            </w:r>
            <w:r w:rsidRPr="006F6C38">
              <w:rPr>
                <w:rFonts w:cs="Mind Meridian"/>
                <w:b/>
                <w:sz w:val="22"/>
              </w:rPr>
              <w:t>unspent</w:t>
            </w:r>
            <w:r w:rsidRPr="006F6C38">
              <w:rPr>
                <w:rFonts w:cs="Mind Meridian"/>
                <w:sz w:val="22"/>
              </w:rPr>
              <w:t xml:space="preserve"> under the Rehabilitation of Offenders Act 1974, please let us know and provide details below.</w:t>
            </w:r>
          </w:p>
          <w:p w14:paraId="44007506" w14:textId="475D9976" w:rsidR="006F6C38" w:rsidRPr="006F6C38" w:rsidRDefault="006F6C38" w:rsidP="00611F34">
            <w:pPr>
              <w:pStyle w:val="BodyText"/>
              <w:spacing w:after="0"/>
              <w:rPr>
                <w:rFonts w:cs="Mind Meridian"/>
                <w:sz w:val="22"/>
              </w:rPr>
            </w:pPr>
            <w:r w:rsidRPr="006F6C38">
              <w:rPr>
                <w:rFonts w:cs="Mind Meridian"/>
                <w:sz w:val="22"/>
              </w:rPr>
              <w:t>Please note that some posts are exempt from the Rehabilitation of Offenders Act 1974 as they involve working with vulnerable adults and children and will require a Disclosure and Barring Service (DBS) check. If you have applied for an exempt post, please supply details below.</w:t>
            </w:r>
          </w:p>
        </w:tc>
      </w:tr>
      <w:tr w:rsidR="006F6C38" w:rsidRPr="00053E6E" w14:paraId="21C9B386" w14:textId="77777777" w:rsidTr="00611F34">
        <w:tc>
          <w:tcPr>
            <w:tcW w:w="10060" w:type="dxa"/>
          </w:tcPr>
          <w:p w14:paraId="7F9F6A9B" w14:textId="77777777" w:rsidR="006F6C38" w:rsidRPr="006F6C38" w:rsidRDefault="00E22EBC" w:rsidP="00611F34">
            <w:pPr>
              <w:pStyle w:val="BodyText"/>
              <w:spacing w:after="0"/>
              <w:rPr>
                <w:rFonts w:cs="Mind Meridian"/>
                <w:sz w:val="22"/>
              </w:rPr>
            </w:pPr>
            <w:sdt>
              <w:sdtPr>
                <w:rPr>
                  <w:rFonts w:cs="Mind Meridian"/>
                  <w:sz w:val="22"/>
                </w:rPr>
                <w:id w:val="778378534"/>
                <w14:checkbox>
                  <w14:checked w14:val="0"/>
                  <w14:checkedState w14:val="2612" w14:font="MS Gothic"/>
                  <w14:uncheckedState w14:val="2610" w14:font="MS Gothic"/>
                </w14:checkbox>
              </w:sdtPr>
              <w:sdtEndPr/>
              <w:sdtContent>
                <w:r w:rsidR="006F6C38" w:rsidRPr="006F6C38">
                  <w:rPr>
                    <w:rFonts w:ascii="Segoe UI Symbol" w:eastAsia="MS Gothic" w:hAnsi="Segoe UI Symbol" w:cs="Segoe UI Symbol"/>
                    <w:sz w:val="22"/>
                  </w:rPr>
                  <w:t>☐</w:t>
                </w:r>
              </w:sdtContent>
            </w:sdt>
            <w:r w:rsidR="006F6C38" w:rsidRPr="006F6C38">
              <w:rPr>
                <w:rFonts w:cs="Mind Meridian"/>
                <w:sz w:val="22"/>
              </w:rPr>
              <w:t xml:space="preserve"> I do not have any </w:t>
            </w:r>
            <w:r w:rsidR="006F6C38" w:rsidRPr="006F6C38">
              <w:rPr>
                <w:rFonts w:cs="Mind Meridian"/>
                <w:b/>
                <w:sz w:val="22"/>
              </w:rPr>
              <w:t>unspent</w:t>
            </w:r>
            <w:r w:rsidR="006F6C38" w:rsidRPr="006F6C38">
              <w:rPr>
                <w:rFonts w:cs="Mind Meridian"/>
                <w:sz w:val="22"/>
              </w:rPr>
              <w:t xml:space="preserve"> criminal convictions</w:t>
            </w:r>
          </w:p>
        </w:tc>
      </w:tr>
      <w:tr w:rsidR="006F6C38" w:rsidRPr="00053E6E" w14:paraId="512483B8" w14:textId="77777777" w:rsidTr="00611F34">
        <w:tc>
          <w:tcPr>
            <w:tcW w:w="10060" w:type="dxa"/>
          </w:tcPr>
          <w:p w14:paraId="51F8CEDB" w14:textId="77777777" w:rsidR="006F6C38" w:rsidRPr="006F6C38" w:rsidRDefault="00E22EBC" w:rsidP="00611F34">
            <w:pPr>
              <w:pStyle w:val="BodyText"/>
              <w:spacing w:after="0"/>
              <w:rPr>
                <w:rFonts w:cs="Mind Meridian"/>
                <w:sz w:val="22"/>
              </w:rPr>
            </w:pPr>
            <w:sdt>
              <w:sdtPr>
                <w:rPr>
                  <w:rFonts w:cs="Mind Meridian"/>
                  <w:sz w:val="22"/>
                </w:rPr>
                <w:id w:val="-1256134259"/>
                <w14:checkbox>
                  <w14:checked w14:val="0"/>
                  <w14:checkedState w14:val="2612" w14:font="MS Gothic"/>
                  <w14:uncheckedState w14:val="2610" w14:font="MS Gothic"/>
                </w14:checkbox>
              </w:sdtPr>
              <w:sdtEndPr/>
              <w:sdtContent>
                <w:r w:rsidR="006F6C38" w:rsidRPr="006F6C38">
                  <w:rPr>
                    <w:rFonts w:ascii="Segoe UI Symbol" w:eastAsia="MS Gothic" w:hAnsi="Segoe UI Symbol" w:cs="Segoe UI Symbol"/>
                    <w:sz w:val="22"/>
                  </w:rPr>
                  <w:t>☐</w:t>
                </w:r>
              </w:sdtContent>
            </w:sdt>
            <w:r w:rsidR="006F6C38" w:rsidRPr="006F6C38">
              <w:rPr>
                <w:rFonts w:cs="Mind Meridian"/>
                <w:sz w:val="22"/>
              </w:rPr>
              <w:t xml:space="preserve"> I am applying for an exempt post and understand that a DBS check will be carried out if I am successful in my appointment</w:t>
            </w:r>
          </w:p>
        </w:tc>
      </w:tr>
      <w:tr w:rsidR="006F6C38" w:rsidRPr="00053E6E" w14:paraId="62A74692" w14:textId="77777777" w:rsidTr="00611F34">
        <w:trPr>
          <w:trHeight w:val="30"/>
        </w:trPr>
        <w:tc>
          <w:tcPr>
            <w:tcW w:w="10060" w:type="dxa"/>
          </w:tcPr>
          <w:p w14:paraId="00DE13B9" w14:textId="77777777" w:rsidR="006F6C38" w:rsidRPr="006F6C38" w:rsidRDefault="00E22EBC" w:rsidP="00611F34">
            <w:pPr>
              <w:pStyle w:val="BodyText"/>
              <w:spacing w:after="0"/>
              <w:rPr>
                <w:rFonts w:cs="Mind Meridian"/>
                <w:sz w:val="22"/>
              </w:rPr>
            </w:pPr>
            <w:sdt>
              <w:sdtPr>
                <w:rPr>
                  <w:rFonts w:cs="Mind Meridian"/>
                  <w:sz w:val="22"/>
                </w:rPr>
                <w:id w:val="-1338383709"/>
                <w14:checkbox>
                  <w14:checked w14:val="0"/>
                  <w14:checkedState w14:val="2612" w14:font="MS Gothic"/>
                  <w14:uncheckedState w14:val="2610" w14:font="MS Gothic"/>
                </w14:checkbox>
              </w:sdtPr>
              <w:sdtEndPr/>
              <w:sdtContent>
                <w:r w:rsidR="006F6C38" w:rsidRPr="006F6C38">
                  <w:rPr>
                    <w:rFonts w:ascii="Segoe UI Symbol" w:eastAsia="MS Gothic" w:hAnsi="Segoe UI Symbol" w:cs="Segoe UI Symbol"/>
                    <w:sz w:val="22"/>
                  </w:rPr>
                  <w:t>☐</w:t>
                </w:r>
              </w:sdtContent>
            </w:sdt>
            <w:r w:rsidR="006F6C38" w:rsidRPr="006F6C38">
              <w:rPr>
                <w:rFonts w:cs="Mind Meridian"/>
                <w:sz w:val="22"/>
              </w:rPr>
              <w:t xml:space="preserve"> I have an </w:t>
            </w:r>
            <w:r w:rsidR="006F6C38" w:rsidRPr="006F6C38">
              <w:rPr>
                <w:rFonts w:cs="Mind Meridian"/>
                <w:b/>
                <w:sz w:val="22"/>
              </w:rPr>
              <w:t>unspent</w:t>
            </w:r>
            <w:r w:rsidR="006F6C38" w:rsidRPr="006F6C38">
              <w:rPr>
                <w:rFonts w:cs="Mind Meridian"/>
                <w:sz w:val="22"/>
              </w:rPr>
              <w:t xml:space="preserve"> criminal conviction (please supply details below)</w:t>
            </w:r>
          </w:p>
        </w:tc>
      </w:tr>
      <w:tr w:rsidR="006F6C38" w:rsidRPr="00053E6E" w14:paraId="053E0FB7" w14:textId="77777777" w:rsidTr="00611F34">
        <w:tc>
          <w:tcPr>
            <w:tcW w:w="10060" w:type="dxa"/>
          </w:tcPr>
          <w:p w14:paraId="593063AD" w14:textId="77777777" w:rsidR="006F6C38" w:rsidRDefault="006F6C38" w:rsidP="00611F34">
            <w:pPr>
              <w:pStyle w:val="BodyText"/>
              <w:spacing w:after="0"/>
              <w:rPr>
                <w:rFonts w:eastAsia="MS Gothic" w:cs="Mind Meridian"/>
                <w:sz w:val="22"/>
              </w:rPr>
            </w:pPr>
          </w:p>
          <w:p w14:paraId="57C6504F" w14:textId="77777777" w:rsidR="00294EAD" w:rsidRDefault="00294EAD" w:rsidP="00611F34">
            <w:pPr>
              <w:pStyle w:val="BodyText"/>
              <w:spacing w:after="0"/>
              <w:rPr>
                <w:rFonts w:eastAsia="MS Gothic" w:cs="Mind Meridian"/>
                <w:sz w:val="22"/>
              </w:rPr>
            </w:pPr>
          </w:p>
          <w:p w14:paraId="27D72F4B" w14:textId="7F541569" w:rsidR="00C70E26" w:rsidRPr="006F6C38" w:rsidRDefault="00C70E26" w:rsidP="00611F34">
            <w:pPr>
              <w:pStyle w:val="BodyText"/>
              <w:spacing w:after="0"/>
              <w:rPr>
                <w:rFonts w:eastAsia="MS Gothic" w:cs="Mind Meridian"/>
                <w:sz w:val="22"/>
              </w:rPr>
            </w:pPr>
          </w:p>
        </w:tc>
      </w:tr>
    </w:tbl>
    <w:p w14:paraId="4B4FAC47" w14:textId="77777777" w:rsidR="006F6C38" w:rsidRPr="006F6C38" w:rsidRDefault="006F6C38" w:rsidP="00611F34">
      <w:pPr>
        <w:rPr>
          <w:b/>
          <w:bCs/>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4252"/>
        <w:gridCol w:w="1276"/>
        <w:gridCol w:w="1418"/>
      </w:tblGrid>
      <w:tr w:rsidR="006C24C2" w:rsidRPr="005C2DEE" w14:paraId="7AF01BE2" w14:textId="77777777" w:rsidTr="00611F34">
        <w:tc>
          <w:tcPr>
            <w:tcW w:w="10060" w:type="dxa"/>
            <w:gridSpan w:val="4"/>
            <w:shd w:val="clear" w:color="auto" w:fill="1300C1" w:themeFill="text2"/>
          </w:tcPr>
          <w:p w14:paraId="5F5C81E5" w14:textId="43403200" w:rsidR="006C24C2" w:rsidRPr="00E41199" w:rsidRDefault="006C24C2" w:rsidP="00611F34">
            <w:pPr>
              <w:spacing w:after="0"/>
              <w:rPr>
                <w:b/>
              </w:rPr>
            </w:pPr>
            <w:r w:rsidRPr="006C24C2">
              <w:rPr>
                <w:rFonts w:asciiTheme="minorHAnsi" w:hAnsiTheme="minorHAnsi" w:cstheme="minorHAnsi"/>
                <w:b/>
                <w:color w:val="FFFFFF" w:themeColor="background1"/>
                <w:sz w:val="22"/>
              </w:rPr>
              <w:t>Education</w:t>
            </w:r>
          </w:p>
        </w:tc>
      </w:tr>
      <w:tr w:rsidR="006C24C2" w:rsidRPr="005C2DEE" w14:paraId="048055DB" w14:textId="77777777" w:rsidTr="00611F34">
        <w:tc>
          <w:tcPr>
            <w:tcW w:w="10060" w:type="dxa"/>
            <w:gridSpan w:val="4"/>
          </w:tcPr>
          <w:p w14:paraId="2733ACFE" w14:textId="3941F31A" w:rsidR="006C24C2" w:rsidRPr="006C24C2" w:rsidRDefault="006C24C2" w:rsidP="00611F34">
            <w:pPr>
              <w:pStyle w:val="Caption"/>
              <w:spacing w:after="0"/>
              <w:rPr>
                <w:b/>
                <w:color w:val="000000" w:themeColor="text1"/>
                <w:sz w:val="22"/>
                <w:szCs w:val="22"/>
              </w:rPr>
            </w:pPr>
            <w:r w:rsidRPr="006C24C2">
              <w:rPr>
                <w:rFonts w:ascii="Mind Meridian" w:hAnsi="Mind Meridian" w:cs="Mind Meridian"/>
                <w:color w:val="000000" w:themeColor="text1"/>
                <w:sz w:val="22"/>
                <w:szCs w:val="22"/>
              </w:rPr>
              <w:t>Please give details of your educational qualifications and training.  You may be required to provide proof of qualifications and training courses.</w:t>
            </w:r>
          </w:p>
        </w:tc>
      </w:tr>
      <w:tr w:rsidR="00E41199" w:rsidRPr="005C2DEE" w14:paraId="0D9ED870" w14:textId="6F85216F" w:rsidTr="00611F34">
        <w:tc>
          <w:tcPr>
            <w:tcW w:w="3114" w:type="dxa"/>
          </w:tcPr>
          <w:p w14:paraId="351FA092" w14:textId="43FD97A9" w:rsidR="00E41199" w:rsidRPr="006C24C2" w:rsidRDefault="006C24C2" w:rsidP="00611F34">
            <w:pPr>
              <w:pStyle w:val="Caption"/>
              <w:spacing w:after="0"/>
              <w:rPr>
                <w:b/>
                <w:sz w:val="22"/>
                <w:szCs w:val="22"/>
              </w:rPr>
            </w:pPr>
            <w:r w:rsidRPr="006C24C2">
              <w:rPr>
                <w:b/>
                <w:color w:val="000000" w:themeColor="text1"/>
                <w:sz w:val="22"/>
                <w:szCs w:val="22"/>
              </w:rPr>
              <w:t>Name of Organisation</w:t>
            </w:r>
          </w:p>
        </w:tc>
        <w:tc>
          <w:tcPr>
            <w:tcW w:w="4252" w:type="dxa"/>
          </w:tcPr>
          <w:p w14:paraId="195FDC9B" w14:textId="518A0A8B" w:rsidR="00E41199" w:rsidRPr="006C24C2" w:rsidRDefault="006C24C2" w:rsidP="00611F34">
            <w:pPr>
              <w:pStyle w:val="Caption"/>
              <w:spacing w:after="0"/>
              <w:rPr>
                <w:b/>
                <w:color w:val="000000" w:themeColor="text1"/>
                <w:sz w:val="22"/>
                <w:szCs w:val="22"/>
              </w:rPr>
            </w:pPr>
            <w:r w:rsidRPr="006C24C2">
              <w:rPr>
                <w:b/>
                <w:color w:val="000000" w:themeColor="text1"/>
                <w:sz w:val="22"/>
                <w:szCs w:val="22"/>
              </w:rPr>
              <w:t xml:space="preserve">Subject / </w:t>
            </w:r>
            <w:r w:rsidR="00E41199" w:rsidRPr="006C24C2">
              <w:rPr>
                <w:b/>
                <w:color w:val="000000" w:themeColor="text1"/>
                <w:sz w:val="22"/>
                <w:szCs w:val="22"/>
              </w:rPr>
              <w:t>Qualification</w:t>
            </w:r>
          </w:p>
        </w:tc>
        <w:tc>
          <w:tcPr>
            <w:tcW w:w="1276" w:type="dxa"/>
          </w:tcPr>
          <w:p w14:paraId="616093FC" w14:textId="64369187" w:rsidR="00E41199" w:rsidRPr="006C24C2" w:rsidRDefault="00E41199" w:rsidP="00611F34">
            <w:pPr>
              <w:pStyle w:val="Caption"/>
              <w:spacing w:after="0"/>
              <w:rPr>
                <w:b/>
                <w:color w:val="000000" w:themeColor="text1"/>
                <w:sz w:val="22"/>
                <w:szCs w:val="22"/>
              </w:rPr>
            </w:pPr>
            <w:r w:rsidRPr="006C24C2">
              <w:rPr>
                <w:b/>
                <w:color w:val="000000" w:themeColor="text1"/>
                <w:sz w:val="22"/>
                <w:szCs w:val="22"/>
              </w:rPr>
              <w:t>Grade</w:t>
            </w:r>
          </w:p>
        </w:tc>
        <w:tc>
          <w:tcPr>
            <w:tcW w:w="1418" w:type="dxa"/>
          </w:tcPr>
          <w:p w14:paraId="511A23B5" w14:textId="0E733C66" w:rsidR="00E41199" w:rsidRPr="006C24C2" w:rsidRDefault="00E41199" w:rsidP="00611F34">
            <w:pPr>
              <w:pStyle w:val="Caption"/>
              <w:spacing w:after="0"/>
              <w:rPr>
                <w:b/>
                <w:color w:val="000000" w:themeColor="text1"/>
                <w:sz w:val="22"/>
                <w:szCs w:val="22"/>
              </w:rPr>
            </w:pPr>
            <w:r w:rsidRPr="006C24C2">
              <w:rPr>
                <w:b/>
                <w:color w:val="000000" w:themeColor="text1"/>
                <w:sz w:val="22"/>
                <w:szCs w:val="22"/>
              </w:rPr>
              <w:t>Date</w:t>
            </w:r>
          </w:p>
        </w:tc>
      </w:tr>
      <w:tr w:rsidR="00E41199" w:rsidRPr="005C2DEE" w14:paraId="65B9E0E0" w14:textId="72D8A593" w:rsidTr="00611F34">
        <w:tc>
          <w:tcPr>
            <w:tcW w:w="3114" w:type="dxa"/>
          </w:tcPr>
          <w:p w14:paraId="5805EB3D" w14:textId="77777777" w:rsidR="00E41199" w:rsidRPr="006C24C2" w:rsidRDefault="00E41199" w:rsidP="00611F34">
            <w:pPr>
              <w:spacing w:after="0"/>
              <w:rPr>
                <w:rFonts w:cs="Mind Meridian"/>
                <w:bCs/>
                <w:sz w:val="22"/>
                <w:szCs w:val="22"/>
              </w:rPr>
            </w:pPr>
          </w:p>
          <w:p w14:paraId="0988D0A5" w14:textId="77777777" w:rsidR="00E41199" w:rsidRPr="006C24C2" w:rsidRDefault="00E41199" w:rsidP="00611F34">
            <w:pPr>
              <w:spacing w:after="0"/>
              <w:rPr>
                <w:rFonts w:cs="Mind Meridian"/>
                <w:bCs/>
                <w:sz w:val="22"/>
                <w:szCs w:val="22"/>
              </w:rPr>
            </w:pPr>
          </w:p>
          <w:p w14:paraId="3451BE5F" w14:textId="77777777" w:rsidR="00E41199" w:rsidRPr="006C24C2" w:rsidRDefault="00E41199" w:rsidP="00611F34">
            <w:pPr>
              <w:spacing w:after="0"/>
              <w:rPr>
                <w:rFonts w:cs="Mind Meridian"/>
                <w:bCs/>
                <w:sz w:val="22"/>
                <w:szCs w:val="22"/>
              </w:rPr>
            </w:pPr>
          </w:p>
          <w:p w14:paraId="26E34ECD" w14:textId="77777777" w:rsidR="00E41199" w:rsidRPr="006C24C2" w:rsidRDefault="00E41199" w:rsidP="00611F34">
            <w:pPr>
              <w:spacing w:after="0"/>
              <w:rPr>
                <w:rFonts w:cs="Mind Meridian"/>
                <w:bCs/>
                <w:sz w:val="22"/>
                <w:szCs w:val="22"/>
              </w:rPr>
            </w:pPr>
          </w:p>
          <w:p w14:paraId="7C6D9951" w14:textId="77777777" w:rsidR="00E41199" w:rsidRPr="006C24C2" w:rsidRDefault="00E41199" w:rsidP="00611F34">
            <w:pPr>
              <w:spacing w:after="0"/>
              <w:rPr>
                <w:rFonts w:cs="Mind Meridian"/>
                <w:bCs/>
                <w:sz w:val="22"/>
                <w:szCs w:val="22"/>
              </w:rPr>
            </w:pPr>
          </w:p>
          <w:p w14:paraId="7249C0EC" w14:textId="77777777" w:rsidR="00E41199" w:rsidRPr="006C24C2" w:rsidRDefault="00E41199" w:rsidP="00611F34">
            <w:pPr>
              <w:spacing w:after="0"/>
              <w:rPr>
                <w:rFonts w:cs="Mind Meridian"/>
                <w:bCs/>
                <w:sz w:val="22"/>
                <w:szCs w:val="22"/>
              </w:rPr>
            </w:pPr>
          </w:p>
          <w:p w14:paraId="14F99763" w14:textId="77777777" w:rsidR="00E41199" w:rsidRPr="006C24C2" w:rsidRDefault="00E41199" w:rsidP="00611F34">
            <w:pPr>
              <w:spacing w:after="0"/>
              <w:rPr>
                <w:rFonts w:cs="Mind Meridian"/>
                <w:bCs/>
                <w:sz w:val="22"/>
                <w:szCs w:val="22"/>
              </w:rPr>
            </w:pPr>
          </w:p>
          <w:p w14:paraId="722E9A77" w14:textId="77777777" w:rsidR="00E41199" w:rsidRPr="006C24C2" w:rsidRDefault="00E41199" w:rsidP="00611F34">
            <w:pPr>
              <w:spacing w:after="0"/>
              <w:rPr>
                <w:rFonts w:cs="Mind Meridian"/>
                <w:bCs/>
                <w:sz w:val="22"/>
                <w:szCs w:val="22"/>
              </w:rPr>
            </w:pPr>
          </w:p>
          <w:p w14:paraId="7E4312F7" w14:textId="77777777" w:rsidR="00E41199" w:rsidRPr="006C24C2" w:rsidRDefault="00E41199" w:rsidP="00611F34">
            <w:pPr>
              <w:spacing w:after="0"/>
              <w:rPr>
                <w:rFonts w:cs="Mind Meridian"/>
                <w:bCs/>
                <w:sz w:val="22"/>
                <w:szCs w:val="22"/>
              </w:rPr>
            </w:pPr>
          </w:p>
          <w:p w14:paraId="220C73A6" w14:textId="77777777" w:rsidR="00E41199" w:rsidRDefault="00E41199" w:rsidP="00611F34">
            <w:pPr>
              <w:spacing w:after="0"/>
              <w:rPr>
                <w:rFonts w:cs="Mind Meridian"/>
                <w:bCs/>
                <w:sz w:val="22"/>
                <w:szCs w:val="22"/>
              </w:rPr>
            </w:pPr>
          </w:p>
          <w:p w14:paraId="4A6F415B" w14:textId="77777777" w:rsidR="00C70E26" w:rsidRDefault="00C70E26" w:rsidP="00611F34">
            <w:pPr>
              <w:spacing w:after="0"/>
              <w:rPr>
                <w:rFonts w:cs="Mind Meridian"/>
                <w:bCs/>
                <w:sz w:val="22"/>
                <w:szCs w:val="22"/>
              </w:rPr>
            </w:pPr>
          </w:p>
          <w:p w14:paraId="75931DF7" w14:textId="77777777" w:rsidR="00C70E26" w:rsidRDefault="00C70E26" w:rsidP="00611F34">
            <w:pPr>
              <w:spacing w:after="0"/>
              <w:rPr>
                <w:rFonts w:cs="Mind Meridian"/>
                <w:bCs/>
                <w:sz w:val="22"/>
                <w:szCs w:val="22"/>
              </w:rPr>
            </w:pPr>
          </w:p>
          <w:p w14:paraId="776B0D92" w14:textId="77777777" w:rsidR="00C70E26" w:rsidRDefault="00C70E26" w:rsidP="00611F34">
            <w:pPr>
              <w:spacing w:after="0"/>
              <w:rPr>
                <w:rFonts w:cs="Mind Meridian"/>
                <w:bCs/>
                <w:sz w:val="22"/>
                <w:szCs w:val="22"/>
              </w:rPr>
            </w:pPr>
          </w:p>
          <w:p w14:paraId="20AEC6CA" w14:textId="77777777" w:rsidR="00C70E26" w:rsidRDefault="00C70E26" w:rsidP="00611F34">
            <w:pPr>
              <w:spacing w:after="0"/>
              <w:rPr>
                <w:rFonts w:cs="Mind Meridian"/>
                <w:bCs/>
                <w:sz w:val="22"/>
                <w:szCs w:val="22"/>
              </w:rPr>
            </w:pPr>
          </w:p>
          <w:p w14:paraId="21E20805" w14:textId="60F48C14" w:rsidR="00C70E26" w:rsidRPr="006C24C2" w:rsidRDefault="00C70E26" w:rsidP="00611F34">
            <w:pPr>
              <w:spacing w:after="0"/>
              <w:rPr>
                <w:rFonts w:cs="Mind Meridian"/>
                <w:bCs/>
                <w:sz w:val="22"/>
                <w:szCs w:val="22"/>
              </w:rPr>
            </w:pPr>
          </w:p>
        </w:tc>
        <w:tc>
          <w:tcPr>
            <w:tcW w:w="4252" w:type="dxa"/>
          </w:tcPr>
          <w:p w14:paraId="6EAC4FD2"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21412C1C" w14:textId="77777777" w:rsidR="00E41199" w:rsidRPr="006C24C2" w:rsidRDefault="00E41199" w:rsidP="00611F34">
            <w:pPr>
              <w:spacing w:after="0"/>
              <w:rPr>
                <w:rFonts w:cs="Mind Meridian"/>
                <w:sz w:val="22"/>
                <w:szCs w:val="22"/>
              </w:rPr>
            </w:pPr>
          </w:p>
          <w:p w14:paraId="0418DF00" w14:textId="77777777" w:rsidR="00E41199" w:rsidRPr="006C24C2" w:rsidRDefault="00E41199" w:rsidP="00611F34">
            <w:pPr>
              <w:spacing w:after="0"/>
              <w:rPr>
                <w:rFonts w:cs="Mind Meridian"/>
                <w:sz w:val="22"/>
                <w:szCs w:val="22"/>
              </w:rPr>
            </w:pPr>
          </w:p>
          <w:p w14:paraId="473E8F12" w14:textId="77777777" w:rsidR="00E41199" w:rsidRPr="006C24C2" w:rsidRDefault="00E41199" w:rsidP="00611F34">
            <w:pPr>
              <w:spacing w:after="0"/>
              <w:rPr>
                <w:rFonts w:cs="Mind Meridian"/>
                <w:sz w:val="22"/>
                <w:szCs w:val="22"/>
              </w:rPr>
            </w:pPr>
          </w:p>
          <w:p w14:paraId="0CCAB9FA" w14:textId="77777777" w:rsidR="00E41199" w:rsidRPr="006C24C2" w:rsidRDefault="00E41199" w:rsidP="00611F34">
            <w:pPr>
              <w:spacing w:after="0"/>
              <w:rPr>
                <w:rFonts w:cs="Mind Meridian"/>
                <w:sz w:val="22"/>
                <w:szCs w:val="22"/>
              </w:rPr>
            </w:pPr>
          </w:p>
          <w:p w14:paraId="2D05847F" w14:textId="77777777" w:rsidR="00E41199" w:rsidRPr="006C24C2" w:rsidRDefault="00E41199" w:rsidP="00611F34">
            <w:pPr>
              <w:spacing w:after="0"/>
              <w:rPr>
                <w:rFonts w:cs="Mind Meridian"/>
                <w:sz w:val="22"/>
                <w:szCs w:val="22"/>
              </w:rPr>
            </w:pPr>
          </w:p>
          <w:p w14:paraId="3288DC92" w14:textId="77777777" w:rsidR="00E41199" w:rsidRPr="006C24C2" w:rsidRDefault="00E41199" w:rsidP="00611F34">
            <w:pPr>
              <w:spacing w:after="0"/>
              <w:rPr>
                <w:rFonts w:cs="Mind Meridian"/>
                <w:sz w:val="22"/>
                <w:szCs w:val="22"/>
              </w:rPr>
            </w:pPr>
          </w:p>
          <w:p w14:paraId="78EA272F" w14:textId="77777777" w:rsidR="00E41199" w:rsidRPr="006C24C2" w:rsidRDefault="00E41199" w:rsidP="00611F34">
            <w:pPr>
              <w:spacing w:after="0"/>
              <w:rPr>
                <w:rFonts w:cs="Mind Meridian"/>
                <w:sz w:val="22"/>
                <w:szCs w:val="22"/>
              </w:rPr>
            </w:pPr>
          </w:p>
          <w:p w14:paraId="532F0D55" w14:textId="77777777" w:rsidR="00E41199" w:rsidRPr="006C24C2" w:rsidRDefault="00E41199" w:rsidP="00611F34">
            <w:pPr>
              <w:spacing w:after="0"/>
              <w:rPr>
                <w:rFonts w:cs="Mind Meridian"/>
                <w:sz w:val="22"/>
                <w:szCs w:val="22"/>
              </w:rPr>
            </w:pPr>
          </w:p>
          <w:p w14:paraId="775A7EA8" w14:textId="49EE39DF" w:rsidR="00E41199" w:rsidRPr="006C24C2" w:rsidRDefault="00E41199" w:rsidP="00611F34">
            <w:pPr>
              <w:spacing w:after="0"/>
              <w:rPr>
                <w:rFonts w:cs="Mind Meridian"/>
                <w:sz w:val="22"/>
                <w:szCs w:val="22"/>
              </w:rPr>
            </w:pPr>
          </w:p>
        </w:tc>
        <w:tc>
          <w:tcPr>
            <w:tcW w:w="1276" w:type="dxa"/>
          </w:tcPr>
          <w:p w14:paraId="7F56369B"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43CFBB9D" w14:textId="77777777" w:rsidR="00E41199" w:rsidRPr="006C24C2" w:rsidRDefault="00E41199" w:rsidP="00611F34">
            <w:pPr>
              <w:spacing w:after="0"/>
              <w:rPr>
                <w:rFonts w:cs="Mind Meridian"/>
                <w:sz w:val="22"/>
                <w:szCs w:val="22"/>
              </w:rPr>
            </w:pPr>
          </w:p>
          <w:p w14:paraId="7DBFB6B1" w14:textId="77777777" w:rsidR="00E41199" w:rsidRPr="006C24C2" w:rsidRDefault="00E41199" w:rsidP="00611F34">
            <w:pPr>
              <w:spacing w:after="0"/>
              <w:rPr>
                <w:rFonts w:cs="Mind Meridian"/>
                <w:sz w:val="22"/>
                <w:szCs w:val="22"/>
              </w:rPr>
            </w:pPr>
          </w:p>
          <w:p w14:paraId="628939F6" w14:textId="77777777" w:rsidR="00E41199" w:rsidRPr="006C24C2" w:rsidRDefault="00E41199" w:rsidP="00611F34">
            <w:pPr>
              <w:spacing w:after="0"/>
              <w:rPr>
                <w:rFonts w:cs="Mind Meridian"/>
                <w:sz w:val="22"/>
                <w:szCs w:val="22"/>
              </w:rPr>
            </w:pPr>
          </w:p>
          <w:p w14:paraId="11A818DA" w14:textId="77777777" w:rsidR="00E41199" w:rsidRPr="006C24C2" w:rsidRDefault="00E41199" w:rsidP="00611F34">
            <w:pPr>
              <w:spacing w:after="0"/>
              <w:rPr>
                <w:rFonts w:cs="Mind Meridian"/>
                <w:sz w:val="22"/>
                <w:szCs w:val="22"/>
              </w:rPr>
            </w:pPr>
          </w:p>
          <w:p w14:paraId="14EF7A2B" w14:textId="77777777" w:rsidR="00E41199" w:rsidRPr="006C24C2" w:rsidRDefault="00E41199" w:rsidP="00611F34">
            <w:pPr>
              <w:spacing w:after="0"/>
              <w:rPr>
                <w:rFonts w:cs="Mind Meridian"/>
                <w:sz w:val="22"/>
                <w:szCs w:val="22"/>
              </w:rPr>
            </w:pPr>
          </w:p>
          <w:p w14:paraId="0D73368C" w14:textId="77777777" w:rsidR="00E41199" w:rsidRPr="006C24C2" w:rsidRDefault="00E41199" w:rsidP="00611F34">
            <w:pPr>
              <w:spacing w:after="0"/>
              <w:rPr>
                <w:rFonts w:cs="Mind Meridian"/>
                <w:sz w:val="22"/>
                <w:szCs w:val="22"/>
              </w:rPr>
            </w:pPr>
          </w:p>
          <w:p w14:paraId="609F7857" w14:textId="77777777" w:rsidR="00E41199" w:rsidRPr="006C24C2" w:rsidRDefault="00E41199" w:rsidP="00611F34">
            <w:pPr>
              <w:spacing w:after="0"/>
              <w:rPr>
                <w:rFonts w:cs="Mind Meridian"/>
                <w:sz w:val="22"/>
                <w:szCs w:val="22"/>
              </w:rPr>
            </w:pPr>
          </w:p>
          <w:p w14:paraId="6F576FCE" w14:textId="77777777" w:rsidR="00E41199" w:rsidRPr="006C24C2" w:rsidRDefault="00E41199" w:rsidP="00611F34">
            <w:pPr>
              <w:spacing w:after="0"/>
              <w:rPr>
                <w:rFonts w:cs="Mind Meridian"/>
                <w:sz w:val="22"/>
                <w:szCs w:val="22"/>
              </w:rPr>
            </w:pPr>
          </w:p>
          <w:p w14:paraId="7C54FBE6" w14:textId="08691306" w:rsidR="00E41199" w:rsidRPr="006C24C2" w:rsidRDefault="00E41199" w:rsidP="00611F34">
            <w:pPr>
              <w:spacing w:after="0"/>
              <w:rPr>
                <w:rFonts w:cs="Mind Meridian"/>
                <w:sz w:val="22"/>
                <w:szCs w:val="22"/>
              </w:rPr>
            </w:pPr>
          </w:p>
        </w:tc>
        <w:tc>
          <w:tcPr>
            <w:tcW w:w="1418" w:type="dxa"/>
          </w:tcPr>
          <w:p w14:paraId="7E6DBBBD"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658B4483" w14:textId="77777777" w:rsidR="00E41199" w:rsidRPr="006C24C2" w:rsidRDefault="00E41199" w:rsidP="00611F34">
            <w:pPr>
              <w:spacing w:after="0"/>
              <w:rPr>
                <w:rFonts w:cs="Mind Meridian"/>
                <w:sz w:val="22"/>
                <w:szCs w:val="22"/>
              </w:rPr>
            </w:pPr>
          </w:p>
          <w:p w14:paraId="144A4C00" w14:textId="77777777" w:rsidR="00E41199" w:rsidRPr="006C24C2" w:rsidRDefault="00E41199" w:rsidP="00611F34">
            <w:pPr>
              <w:spacing w:after="0"/>
              <w:rPr>
                <w:rFonts w:cs="Mind Meridian"/>
                <w:sz w:val="22"/>
                <w:szCs w:val="22"/>
              </w:rPr>
            </w:pPr>
          </w:p>
          <w:p w14:paraId="4F499B46" w14:textId="77777777" w:rsidR="00E41199" w:rsidRPr="006C24C2" w:rsidRDefault="00E41199" w:rsidP="00611F34">
            <w:pPr>
              <w:spacing w:after="0"/>
              <w:rPr>
                <w:rFonts w:cs="Mind Meridian"/>
                <w:sz w:val="22"/>
                <w:szCs w:val="22"/>
              </w:rPr>
            </w:pPr>
          </w:p>
          <w:p w14:paraId="2845103A" w14:textId="77777777" w:rsidR="00E41199" w:rsidRPr="006C24C2" w:rsidRDefault="00E41199" w:rsidP="00611F34">
            <w:pPr>
              <w:spacing w:after="0"/>
              <w:rPr>
                <w:rFonts w:cs="Mind Meridian"/>
                <w:sz w:val="22"/>
                <w:szCs w:val="22"/>
              </w:rPr>
            </w:pPr>
          </w:p>
          <w:p w14:paraId="2EA83868" w14:textId="77777777" w:rsidR="00E41199" w:rsidRPr="006C24C2" w:rsidRDefault="00E41199" w:rsidP="00611F34">
            <w:pPr>
              <w:spacing w:after="0"/>
              <w:rPr>
                <w:rFonts w:cs="Mind Meridian"/>
                <w:sz w:val="22"/>
                <w:szCs w:val="22"/>
              </w:rPr>
            </w:pPr>
          </w:p>
          <w:p w14:paraId="44BB9A56" w14:textId="77777777" w:rsidR="00E41199" w:rsidRPr="006C24C2" w:rsidRDefault="00E41199" w:rsidP="00611F34">
            <w:pPr>
              <w:spacing w:after="0"/>
              <w:rPr>
                <w:rFonts w:cs="Mind Meridian"/>
                <w:sz w:val="22"/>
                <w:szCs w:val="22"/>
              </w:rPr>
            </w:pPr>
          </w:p>
          <w:p w14:paraId="2244D803" w14:textId="77777777" w:rsidR="00E41199" w:rsidRPr="006C24C2" w:rsidRDefault="00E41199" w:rsidP="00611F34">
            <w:pPr>
              <w:spacing w:after="0"/>
              <w:rPr>
                <w:rFonts w:cs="Mind Meridian"/>
                <w:sz w:val="22"/>
                <w:szCs w:val="22"/>
              </w:rPr>
            </w:pPr>
          </w:p>
          <w:p w14:paraId="483AD984" w14:textId="77777777" w:rsidR="00E41199" w:rsidRPr="006C24C2" w:rsidRDefault="00E41199" w:rsidP="00611F34">
            <w:pPr>
              <w:spacing w:after="0"/>
              <w:rPr>
                <w:rFonts w:cs="Mind Meridian"/>
                <w:sz w:val="22"/>
                <w:szCs w:val="22"/>
              </w:rPr>
            </w:pPr>
          </w:p>
          <w:p w14:paraId="63509E5D" w14:textId="461FACF4" w:rsidR="00E41199" w:rsidRPr="006C24C2" w:rsidRDefault="00E41199" w:rsidP="00611F34">
            <w:pPr>
              <w:spacing w:after="0"/>
              <w:rPr>
                <w:rFonts w:cs="Mind Meridian"/>
                <w:sz w:val="22"/>
                <w:szCs w:val="22"/>
              </w:rPr>
            </w:pPr>
          </w:p>
        </w:tc>
      </w:tr>
    </w:tbl>
    <w:p w14:paraId="6B1182C9" w14:textId="3C2E39CE" w:rsidR="00E41199" w:rsidRPr="00E41199" w:rsidRDefault="00E41199" w:rsidP="00611F34">
      <w:pPr>
        <w:rPr>
          <w:rFonts w:asciiTheme="minorHAnsi" w:hAnsiTheme="minorHAnsi" w:cstheme="minorHAnsi"/>
          <w:bCs/>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4536"/>
        <w:gridCol w:w="2552"/>
      </w:tblGrid>
      <w:tr w:rsidR="006C24C2" w:rsidRPr="00E41199" w14:paraId="660F40DA" w14:textId="77777777" w:rsidTr="00611F34">
        <w:tc>
          <w:tcPr>
            <w:tcW w:w="10060" w:type="dxa"/>
            <w:gridSpan w:val="3"/>
            <w:shd w:val="clear" w:color="auto" w:fill="1300C1" w:themeFill="text2"/>
          </w:tcPr>
          <w:p w14:paraId="08880AB4" w14:textId="3DFAACAB" w:rsidR="006C24C2" w:rsidRPr="006C24C2" w:rsidRDefault="006C24C2" w:rsidP="00611F34">
            <w:pPr>
              <w:pStyle w:val="Caption"/>
              <w:spacing w:after="0"/>
              <w:rPr>
                <w:b/>
                <w:color w:val="000000" w:themeColor="text1"/>
                <w:sz w:val="22"/>
                <w:szCs w:val="22"/>
              </w:rPr>
            </w:pPr>
            <w:r w:rsidRPr="006C24C2">
              <w:rPr>
                <w:b/>
                <w:color w:val="FFFFFF" w:themeColor="background1"/>
                <w:sz w:val="22"/>
                <w:szCs w:val="22"/>
              </w:rPr>
              <w:lastRenderedPageBreak/>
              <w:t>Other Training</w:t>
            </w:r>
          </w:p>
        </w:tc>
      </w:tr>
      <w:tr w:rsidR="006C24C2" w:rsidRPr="00E41199" w14:paraId="367737A9" w14:textId="77777777" w:rsidTr="00611F34">
        <w:tc>
          <w:tcPr>
            <w:tcW w:w="10060" w:type="dxa"/>
            <w:gridSpan w:val="3"/>
          </w:tcPr>
          <w:p w14:paraId="31DE412D" w14:textId="546C79DE" w:rsidR="006C24C2" w:rsidRPr="006C24C2" w:rsidRDefault="006C24C2" w:rsidP="00611F34">
            <w:pPr>
              <w:spacing w:after="0"/>
              <w:rPr>
                <w:rFonts w:asciiTheme="minorHAnsi" w:hAnsiTheme="minorHAnsi" w:cstheme="minorHAnsi"/>
                <w:bCs/>
              </w:rPr>
            </w:pPr>
            <w:r w:rsidRPr="00E41199">
              <w:rPr>
                <w:rFonts w:asciiTheme="minorHAnsi" w:hAnsiTheme="minorHAnsi" w:cstheme="minorHAnsi"/>
                <w:bCs/>
              </w:rPr>
              <w:t xml:space="preserve">Please </w:t>
            </w:r>
            <w:r>
              <w:rPr>
                <w:rFonts w:asciiTheme="minorHAnsi" w:hAnsiTheme="minorHAnsi" w:cstheme="minorHAnsi"/>
                <w:bCs/>
              </w:rPr>
              <w:t>provide</w:t>
            </w:r>
            <w:r w:rsidRPr="00E41199">
              <w:rPr>
                <w:rFonts w:asciiTheme="minorHAnsi" w:hAnsiTheme="minorHAnsi" w:cstheme="minorHAnsi"/>
                <w:bCs/>
              </w:rPr>
              <w:t xml:space="preserve"> professional and vocational qualifications and relevant training courses (including current courses).</w:t>
            </w:r>
          </w:p>
        </w:tc>
      </w:tr>
      <w:tr w:rsidR="00E41199" w:rsidRPr="00E41199" w14:paraId="01CA1CC4" w14:textId="77777777" w:rsidTr="00611F34">
        <w:tc>
          <w:tcPr>
            <w:tcW w:w="2972" w:type="dxa"/>
          </w:tcPr>
          <w:p w14:paraId="394BE427" w14:textId="3186E664" w:rsidR="00E41199" w:rsidRPr="006C24C2" w:rsidRDefault="00E41199" w:rsidP="00611F34">
            <w:pPr>
              <w:pStyle w:val="Caption"/>
              <w:spacing w:after="0"/>
              <w:rPr>
                <w:b/>
                <w:sz w:val="22"/>
                <w:szCs w:val="22"/>
              </w:rPr>
            </w:pPr>
            <w:r w:rsidRPr="006C24C2">
              <w:rPr>
                <w:b/>
                <w:color w:val="000000" w:themeColor="text1"/>
                <w:sz w:val="22"/>
                <w:szCs w:val="22"/>
              </w:rPr>
              <w:t>Training Organisation</w:t>
            </w:r>
          </w:p>
        </w:tc>
        <w:tc>
          <w:tcPr>
            <w:tcW w:w="4536" w:type="dxa"/>
          </w:tcPr>
          <w:p w14:paraId="2F7C729A" w14:textId="7952D360" w:rsidR="00E41199" w:rsidRPr="006C24C2" w:rsidRDefault="00E41199" w:rsidP="00611F34">
            <w:pPr>
              <w:pStyle w:val="Caption"/>
              <w:spacing w:after="0"/>
              <w:rPr>
                <w:b/>
                <w:color w:val="000000" w:themeColor="text1"/>
                <w:sz w:val="22"/>
                <w:szCs w:val="22"/>
              </w:rPr>
            </w:pPr>
            <w:r w:rsidRPr="006C24C2">
              <w:rPr>
                <w:b/>
                <w:color w:val="000000" w:themeColor="text1"/>
                <w:sz w:val="22"/>
                <w:szCs w:val="22"/>
              </w:rPr>
              <w:t>Course Name</w:t>
            </w:r>
          </w:p>
        </w:tc>
        <w:tc>
          <w:tcPr>
            <w:tcW w:w="2552" w:type="dxa"/>
          </w:tcPr>
          <w:p w14:paraId="54454DE5" w14:textId="02A2989F" w:rsidR="00E41199" w:rsidRPr="006C24C2" w:rsidRDefault="00E41199" w:rsidP="00611F34">
            <w:pPr>
              <w:pStyle w:val="Caption"/>
              <w:spacing w:after="0"/>
              <w:rPr>
                <w:b/>
                <w:color w:val="000000" w:themeColor="text1"/>
                <w:sz w:val="22"/>
                <w:szCs w:val="22"/>
              </w:rPr>
            </w:pPr>
            <w:r w:rsidRPr="006C24C2">
              <w:rPr>
                <w:b/>
                <w:color w:val="000000" w:themeColor="text1"/>
                <w:sz w:val="22"/>
                <w:szCs w:val="22"/>
              </w:rPr>
              <w:t>Date</w:t>
            </w:r>
          </w:p>
        </w:tc>
      </w:tr>
      <w:tr w:rsidR="00E41199" w:rsidRPr="00E41199" w14:paraId="353BD94D" w14:textId="77777777" w:rsidTr="00611F34">
        <w:tc>
          <w:tcPr>
            <w:tcW w:w="2972" w:type="dxa"/>
          </w:tcPr>
          <w:p w14:paraId="41BE451F" w14:textId="77777777" w:rsidR="00E41199" w:rsidRPr="006C24C2" w:rsidRDefault="00E41199" w:rsidP="00611F34">
            <w:pPr>
              <w:spacing w:after="0"/>
              <w:rPr>
                <w:rFonts w:cs="Mind Meridian"/>
                <w:bCs/>
                <w:sz w:val="22"/>
                <w:szCs w:val="22"/>
              </w:rPr>
            </w:pPr>
          </w:p>
          <w:p w14:paraId="3B6E9FC4" w14:textId="77777777" w:rsidR="00E41199" w:rsidRPr="006C24C2" w:rsidRDefault="00E41199" w:rsidP="00611F34">
            <w:pPr>
              <w:spacing w:after="0"/>
              <w:rPr>
                <w:rFonts w:cs="Mind Meridian"/>
                <w:bCs/>
                <w:sz w:val="22"/>
                <w:szCs w:val="22"/>
              </w:rPr>
            </w:pPr>
          </w:p>
          <w:p w14:paraId="1DF3E318" w14:textId="77777777" w:rsidR="00E41199" w:rsidRPr="006C24C2" w:rsidRDefault="00E41199" w:rsidP="00611F34">
            <w:pPr>
              <w:spacing w:after="0"/>
              <w:rPr>
                <w:rFonts w:cs="Mind Meridian"/>
                <w:bCs/>
                <w:sz w:val="22"/>
                <w:szCs w:val="22"/>
              </w:rPr>
            </w:pPr>
          </w:p>
          <w:p w14:paraId="305BCEBC" w14:textId="77777777" w:rsidR="00E41199" w:rsidRPr="006C24C2" w:rsidRDefault="00E41199" w:rsidP="00611F34">
            <w:pPr>
              <w:spacing w:after="0"/>
              <w:rPr>
                <w:rFonts w:cs="Mind Meridian"/>
                <w:bCs/>
                <w:sz w:val="22"/>
                <w:szCs w:val="22"/>
              </w:rPr>
            </w:pPr>
          </w:p>
          <w:p w14:paraId="4D16D2EB" w14:textId="77777777" w:rsidR="00E41199" w:rsidRPr="006C24C2" w:rsidRDefault="00E41199" w:rsidP="00611F34">
            <w:pPr>
              <w:spacing w:after="0"/>
              <w:rPr>
                <w:rFonts w:cs="Mind Meridian"/>
                <w:bCs/>
                <w:sz w:val="22"/>
                <w:szCs w:val="22"/>
              </w:rPr>
            </w:pPr>
          </w:p>
          <w:p w14:paraId="7FA66C4A" w14:textId="77777777" w:rsidR="00E41199" w:rsidRPr="006C24C2" w:rsidRDefault="00E41199" w:rsidP="00611F34">
            <w:pPr>
              <w:spacing w:after="0"/>
              <w:rPr>
                <w:rFonts w:cs="Mind Meridian"/>
                <w:bCs/>
                <w:sz w:val="22"/>
                <w:szCs w:val="22"/>
              </w:rPr>
            </w:pPr>
          </w:p>
          <w:p w14:paraId="49C44C45" w14:textId="77777777" w:rsidR="00E41199" w:rsidRDefault="00E41199" w:rsidP="00611F34">
            <w:pPr>
              <w:spacing w:after="0"/>
              <w:rPr>
                <w:rFonts w:cs="Mind Meridian"/>
                <w:bCs/>
                <w:sz w:val="22"/>
                <w:szCs w:val="22"/>
              </w:rPr>
            </w:pPr>
          </w:p>
          <w:p w14:paraId="1B6423B3" w14:textId="0AAECD0F" w:rsidR="00C70E26" w:rsidRPr="006C24C2" w:rsidRDefault="00C70E26" w:rsidP="00611F34">
            <w:pPr>
              <w:spacing w:after="0"/>
              <w:rPr>
                <w:rFonts w:cs="Mind Meridian"/>
                <w:bCs/>
                <w:sz w:val="22"/>
                <w:szCs w:val="22"/>
              </w:rPr>
            </w:pPr>
          </w:p>
        </w:tc>
        <w:tc>
          <w:tcPr>
            <w:tcW w:w="4536" w:type="dxa"/>
          </w:tcPr>
          <w:p w14:paraId="6BBA4525"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63FB8258" w14:textId="77777777" w:rsidR="00E41199" w:rsidRPr="006C24C2" w:rsidRDefault="00E41199" w:rsidP="00611F34">
            <w:pPr>
              <w:spacing w:after="0"/>
              <w:rPr>
                <w:rFonts w:cs="Mind Meridian"/>
                <w:sz w:val="22"/>
                <w:szCs w:val="22"/>
              </w:rPr>
            </w:pPr>
          </w:p>
          <w:p w14:paraId="42C44502" w14:textId="77777777" w:rsidR="00E41199" w:rsidRPr="006C24C2" w:rsidRDefault="00E41199" w:rsidP="00611F34">
            <w:pPr>
              <w:spacing w:after="0"/>
              <w:rPr>
                <w:rFonts w:cs="Mind Meridian"/>
                <w:sz w:val="22"/>
                <w:szCs w:val="22"/>
              </w:rPr>
            </w:pPr>
          </w:p>
          <w:p w14:paraId="7E982BCC" w14:textId="77777777" w:rsidR="00E41199" w:rsidRPr="006C24C2" w:rsidRDefault="00E41199" w:rsidP="00611F34">
            <w:pPr>
              <w:spacing w:after="0"/>
              <w:rPr>
                <w:rFonts w:cs="Mind Meridian"/>
                <w:sz w:val="22"/>
                <w:szCs w:val="22"/>
              </w:rPr>
            </w:pPr>
          </w:p>
          <w:p w14:paraId="2ED53BA7" w14:textId="77777777" w:rsidR="00E41199" w:rsidRPr="006C24C2" w:rsidRDefault="00E41199" w:rsidP="00611F34">
            <w:pPr>
              <w:spacing w:after="0"/>
              <w:rPr>
                <w:rFonts w:cs="Mind Meridian"/>
                <w:sz w:val="22"/>
                <w:szCs w:val="22"/>
              </w:rPr>
            </w:pPr>
          </w:p>
          <w:p w14:paraId="2B124487" w14:textId="77777777" w:rsidR="00E41199" w:rsidRPr="006C24C2" w:rsidRDefault="00E41199" w:rsidP="00611F34">
            <w:pPr>
              <w:spacing w:after="0"/>
              <w:rPr>
                <w:rFonts w:cs="Mind Meridian"/>
                <w:sz w:val="22"/>
                <w:szCs w:val="22"/>
              </w:rPr>
            </w:pPr>
          </w:p>
        </w:tc>
        <w:tc>
          <w:tcPr>
            <w:tcW w:w="2552" w:type="dxa"/>
          </w:tcPr>
          <w:p w14:paraId="76DBB147"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652CE082" w14:textId="77777777" w:rsidR="00E41199" w:rsidRPr="006C24C2" w:rsidRDefault="00E41199" w:rsidP="00611F34">
            <w:pPr>
              <w:spacing w:after="0"/>
              <w:rPr>
                <w:rFonts w:cs="Mind Meridian"/>
                <w:sz w:val="22"/>
                <w:szCs w:val="22"/>
              </w:rPr>
            </w:pPr>
          </w:p>
          <w:p w14:paraId="05ADD4D7" w14:textId="77777777" w:rsidR="00E41199" w:rsidRPr="006C24C2" w:rsidRDefault="00E41199" w:rsidP="00611F34">
            <w:pPr>
              <w:spacing w:after="0"/>
              <w:rPr>
                <w:rFonts w:cs="Mind Meridian"/>
                <w:sz w:val="22"/>
                <w:szCs w:val="22"/>
              </w:rPr>
            </w:pPr>
          </w:p>
          <w:p w14:paraId="78CAE803" w14:textId="77777777" w:rsidR="00E41199" w:rsidRPr="006C24C2" w:rsidRDefault="00E41199" w:rsidP="00611F34">
            <w:pPr>
              <w:spacing w:after="0"/>
              <w:rPr>
                <w:rFonts w:cs="Mind Meridian"/>
                <w:sz w:val="22"/>
                <w:szCs w:val="22"/>
              </w:rPr>
            </w:pPr>
          </w:p>
          <w:p w14:paraId="1B33A5DE" w14:textId="77777777" w:rsidR="00E41199" w:rsidRPr="006C24C2" w:rsidRDefault="00E41199" w:rsidP="00611F34">
            <w:pPr>
              <w:spacing w:after="0"/>
              <w:rPr>
                <w:rFonts w:cs="Mind Meridian"/>
                <w:sz w:val="22"/>
                <w:szCs w:val="22"/>
              </w:rPr>
            </w:pPr>
          </w:p>
          <w:p w14:paraId="06278592" w14:textId="77777777" w:rsidR="00E41199" w:rsidRPr="006C24C2" w:rsidRDefault="00E41199" w:rsidP="00611F34">
            <w:pPr>
              <w:spacing w:after="0"/>
              <w:rPr>
                <w:rFonts w:cs="Mind Meridian"/>
                <w:sz w:val="22"/>
                <w:szCs w:val="22"/>
              </w:rPr>
            </w:pPr>
          </w:p>
        </w:tc>
      </w:tr>
    </w:tbl>
    <w:p w14:paraId="66EA5CF9" w14:textId="46D9EC0F" w:rsidR="00E41199" w:rsidRPr="00E41199" w:rsidRDefault="00E41199" w:rsidP="00611F34">
      <w:pPr>
        <w:rPr>
          <w:rFonts w:asciiTheme="minorHAnsi" w:hAnsiTheme="minorHAnsi" w:cstheme="minorHAnsi"/>
          <w:bCs/>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4536"/>
        <w:gridCol w:w="2552"/>
      </w:tblGrid>
      <w:tr w:rsidR="006C24C2" w:rsidRPr="00E41199" w14:paraId="3845AE77" w14:textId="77777777" w:rsidTr="00611F34">
        <w:tc>
          <w:tcPr>
            <w:tcW w:w="10060" w:type="dxa"/>
            <w:gridSpan w:val="3"/>
            <w:shd w:val="clear" w:color="auto" w:fill="1300C1" w:themeFill="text2"/>
          </w:tcPr>
          <w:p w14:paraId="5CD025C4" w14:textId="220221DD" w:rsidR="006C24C2" w:rsidRPr="006C24C2" w:rsidRDefault="006C24C2" w:rsidP="00611F34">
            <w:pPr>
              <w:pStyle w:val="Caption"/>
              <w:spacing w:after="0"/>
              <w:rPr>
                <w:b/>
                <w:color w:val="000000" w:themeColor="text1"/>
                <w:sz w:val="22"/>
                <w:szCs w:val="22"/>
              </w:rPr>
            </w:pPr>
            <w:r w:rsidRPr="006C24C2">
              <w:rPr>
                <w:b/>
                <w:color w:val="FFFFFF" w:themeColor="background1"/>
                <w:sz w:val="22"/>
                <w:szCs w:val="22"/>
              </w:rPr>
              <w:t>Are you a member of a professional body or association?</w:t>
            </w:r>
          </w:p>
        </w:tc>
      </w:tr>
      <w:tr w:rsidR="00E41199" w:rsidRPr="00E41199" w14:paraId="6A369CD5" w14:textId="77777777" w:rsidTr="00611F34">
        <w:tc>
          <w:tcPr>
            <w:tcW w:w="2972" w:type="dxa"/>
          </w:tcPr>
          <w:p w14:paraId="4703C9D7" w14:textId="7B4AA061" w:rsidR="00E41199" w:rsidRPr="006C24C2" w:rsidRDefault="00E41199" w:rsidP="00611F34">
            <w:pPr>
              <w:pStyle w:val="Caption"/>
              <w:spacing w:after="0"/>
              <w:rPr>
                <w:b/>
                <w:sz w:val="22"/>
                <w:szCs w:val="22"/>
              </w:rPr>
            </w:pPr>
            <w:r w:rsidRPr="006C24C2">
              <w:rPr>
                <w:b/>
                <w:color w:val="000000" w:themeColor="text1"/>
                <w:sz w:val="22"/>
                <w:szCs w:val="22"/>
              </w:rPr>
              <w:t>Organisation</w:t>
            </w:r>
          </w:p>
        </w:tc>
        <w:tc>
          <w:tcPr>
            <w:tcW w:w="4536" w:type="dxa"/>
          </w:tcPr>
          <w:p w14:paraId="77630542" w14:textId="6ECBC84E" w:rsidR="00E41199" w:rsidRPr="006C24C2" w:rsidRDefault="00E41199" w:rsidP="00611F34">
            <w:pPr>
              <w:pStyle w:val="Caption"/>
              <w:spacing w:after="0"/>
              <w:rPr>
                <w:b/>
                <w:color w:val="000000" w:themeColor="text1"/>
                <w:sz w:val="22"/>
                <w:szCs w:val="22"/>
              </w:rPr>
            </w:pPr>
            <w:r w:rsidRPr="006C24C2">
              <w:rPr>
                <w:b/>
                <w:color w:val="000000" w:themeColor="text1"/>
                <w:sz w:val="22"/>
                <w:szCs w:val="22"/>
              </w:rPr>
              <w:t>Membership Type</w:t>
            </w:r>
          </w:p>
        </w:tc>
        <w:tc>
          <w:tcPr>
            <w:tcW w:w="2552" w:type="dxa"/>
          </w:tcPr>
          <w:p w14:paraId="2CCDB21C" w14:textId="00DEB822" w:rsidR="00E41199" w:rsidRPr="006C24C2" w:rsidRDefault="00E41199" w:rsidP="00611F34">
            <w:pPr>
              <w:pStyle w:val="Caption"/>
              <w:spacing w:after="0"/>
              <w:rPr>
                <w:b/>
                <w:color w:val="000000" w:themeColor="text1"/>
                <w:sz w:val="22"/>
                <w:szCs w:val="22"/>
              </w:rPr>
            </w:pPr>
            <w:r w:rsidRPr="006C24C2">
              <w:rPr>
                <w:b/>
                <w:color w:val="000000" w:themeColor="text1"/>
                <w:sz w:val="22"/>
                <w:szCs w:val="22"/>
              </w:rPr>
              <w:t>Expiry</w:t>
            </w:r>
          </w:p>
        </w:tc>
      </w:tr>
      <w:tr w:rsidR="00E41199" w:rsidRPr="00E41199" w14:paraId="16E88F1A" w14:textId="77777777" w:rsidTr="00611F34">
        <w:tc>
          <w:tcPr>
            <w:tcW w:w="2972" w:type="dxa"/>
          </w:tcPr>
          <w:p w14:paraId="4C2B8E37" w14:textId="77777777" w:rsidR="00E41199" w:rsidRPr="006C24C2" w:rsidRDefault="00E41199" w:rsidP="00611F34">
            <w:pPr>
              <w:spacing w:after="0"/>
              <w:rPr>
                <w:rFonts w:cs="Mind Meridian"/>
                <w:bCs/>
                <w:sz w:val="22"/>
                <w:szCs w:val="22"/>
              </w:rPr>
            </w:pPr>
          </w:p>
          <w:p w14:paraId="3DFBB0F8" w14:textId="77777777" w:rsidR="00E41199" w:rsidRPr="006C24C2" w:rsidRDefault="00E41199" w:rsidP="00611F34">
            <w:pPr>
              <w:spacing w:after="0"/>
              <w:rPr>
                <w:rFonts w:cs="Mind Meridian"/>
                <w:bCs/>
                <w:sz w:val="22"/>
                <w:szCs w:val="22"/>
              </w:rPr>
            </w:pPr>
          </w:p>
          <w:p w14:paraId="58CB7C61" w14:textId="0BFF8AD1" w:rsidR="00C70E26" w:rsidRPr="006C24C2" w:rsidRDefault="00C70E26" w:rsidP="00611F34">
            <w:pPr>
              <w:spacing w:after="0"/>
              <w:rPr>
                <w:rFonts w:cs="Mind Meridian"/>
                <w:bCs/>
                <w:sz w:val="22"/>
                <w:szCs w:val="22"/>
              </w:rPr>
            </w:pPr>
          </w:p>
        </w:tc>
        <w:tc>
          <w:tcPr>
            <w:tcW w:w="4536" w:type="dxa"/>
          </w:tcPr>
          <w:p w14:paraId="116F7872"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7C6C73C5" w14:textId="77777777" w:rsidR="00E41199" w:rsidRPr="006C24C2" w:rsidRDefault="00E41199" w:rsidP="00611F34">
            <w:pPr>
              <w:spacing w:after="0"/>
              <w:rPr>
                <w:rFonts w:cs="Mind Meridian"/>
                <w:sz w:val="22"/>
                <w:szCs w:val="22"/>
              </w:rPr>
            </w:pPr>
          </w:p>
          <w:p w14:paraId="212BF99C" w14:textId="77777777" w:rsidR="00E41199" w:rsidRPr="006C24C2" w:rsidRDefault="00E41199" w:rsidP="00611F34">
            <w:pPr>
              <w:spacing w:after="0"/>
              <w:rPr>
                <w:rFonts w:cs="Mind Meridian"/>
                <w:sz w:val="22"/>
                <w:szCs w:val="22"/>
              </w:rPr>
            </w:pPr>
          </w:p>
        </w:tc>
        <w:tc>
          <w:tcPr>
            <w:tcW w:w="2552" w:type="dxa"/>
          </w:tcPr>
          <w:p w14:paraId="2F1394EA" w14:textId="77777777" w:rsidR="00E41199" w:rsidRPr="006C24C2" w:rsidRDefault="00E41199" w:rsidP="00611F34">
            <w:pPr>
              <w:pStyle w:val="Caption"/>
              <w:spacing w:after="0"/>
              <w:rPr>
                <w:rFonts w:ascii="Mind Meridian" w:hAnsi="Mind Meridian" w:cs="Mind Meridian"/>
                <w:bCs/>
                <w:color w:val="000000" w:themeColor="text1"/>
                <w:sz w:val="22"/>
                <w:szCs w:val="22"/>
              </w:rPr>
            </w:pPr>
          </w:p>
          <w:p w14:paraId="1D44942D" w14:textId="77777777" w:rsidR="00E41199" w:rsidRPr="006C24C2" w:rsidRDefault="00E41199" w:rsidP="00611F34">
            <w:pPr>
              <w:spacing w:after="0"/>
              <w:rPr>
                <w:rFonts w:cs="Mind Meridian"/>
                <w:sz w:val="22"/>
                <w:szCs w:val="22"/>
              </w:rPr>
            </w:pPr>
          </w:p>
          <w:p w14:paraId="0FB7BD5F" w14:textId="77777777" w:rsidR="00E41199" w:rsidRPr="006C24C2" w:rsidRDefault="00E41199" w:rsidP="00611F34">
            <w:pPr>
              <w:spacing w:after="0"/>
              <w:rPr>
                <w:rFonts w:cs="Mind Meridian"/>
                <w:sz w:val="22"/>
                <w:szCs w:val="22"/>
              </w:rPr>
            </w:pPr>
          </w:p>
        </w:tc>
      </w:tr>
    </w:tbl>
    <w:p w14:paraId="7ECE3252" w14:textId="4CE7B6E5" w:rsidR="00E41199" w:rsidRDefault="00E41199" w:rsidP="00611F34"/>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2693"/>
        <w:gridCol w:w="1701"/>
        <w:gridCol w:w="3261"/>
      </w:tblGrid>
      <w:tr w:rsidR="006C24C2" w:rsidRPr="005C2DEE" w14:paraId="47B8AF81" w14:textId="77777777" w:rsidTr="00611F34">
        <w:tc>
          <w:tcPr>
            <w:tcW w:w="10060" w:type="dxa"/>
            <w:gridSpan w:val="4"/>
            <w:shd w:val="clear" w:color="auto" w:fill="1300C1" w:themeFill="text2"/>
          </w:tcPr>
          <w:p w14:paraId="43A90F31" w14:textId="3FC97560" w:rsidR="006C24C2" w:rsidRPr="006C24C2" w:rsidRDefault="006C24C2" w:rsidP="00611F34">
            <w:pPr>
              <w:pStyle w:val="Caption"/>
              <w:spacing w:after="0"/>
              <w:rPr>
                <w:rFonts w:ascii="Mind Meridian" w:hAnsi="Mind Meridian" w:cs="Mind Meridian"/>
                <w:b/>
                <w:color w:val="000000" w:themeColor="text1"/>
                <w:sz w:val="22"/>
                <w:szCs w:val="22"/>
              </w:rPr>
            </w:pPr>
            <w:r w:rsidRPr="006C24C2">
              <w:rPr>
                <w:rFonts w:ascii="Mind Meridian" w:hAnsi="Mind Meridian" w:cs="Mind Meridian"/>
                <w:b/>
                <w:color w:val="FFFFFF" w:themeColor="background1"/>
                <w:sz w:val="22"/>
                <w:szCs w:val="22"/>
              </w:rPr>
              <w:t>Current Employer (or most recent)</w:t>
            </w:r>
          </w:p>
        </w:tc>
      </w:tr>
      <w:tr w:rsidR="006C24C2" w:rsidRPr="005C2DEE" w14:paraId="5CC7A3E8" w14:textId="77777777" w:rsidTr="00264596">
        <w:tc>
          <w:tcPr>
            <w:tcW w:w="2405" w:type="dxa"/>
          </w:tcPr>
          <w:p w14:paraId="01C72344" w14:textId="391EACF5" w:rsidR="006C24C2" w:rsidRPr="006C24C2" w:rsidRDefault="006C24C2" w:rsidP="00611F34">
            <w:pPr>
              <w:spacing w:after="0"/>
              <w:rPr>
                <w:rFonts w:asciiTheme="minorHAnsi" w:hAnsiTheme="minorHAnsi" w:cstheme="minorHAnsi"/>
                <w:b/>
                <w:sz w:val="22"/>
                <w:szCs w:val="22"/>
              </w:rPr>
            </w:pPr>
            <w:r w:rsidRPr="006C24C2">
              <w:rPr>
                <w:rFonts w:asciiTheme="minorHAnsi" w:hAnsiTheme="minorHAnsi" w:cstheme="minorHAnsi"/>
                <w:b/>
                <w:sz w:val="22"/>
                <w:szCs w:val="22"/>
              </w:rPr>
              <w:t>Employer Name and Address:</w:t>
            </w:r>
          </w:p>
        </w:tc>
        <w:tc>
          <w:tcPr>
            <w:tcW w:w="2693" w:type="dxa"/>
          </w:tcPr>
          <w:p w14:paraId="1A2B07C2" w14:textId="77777777" w:rsidR="006C24C2" w:rsidRPr="006C24C2" w:rsidRDefault="006C24C2" w:rsidP="00611F34">
            <w:pPr>
              <w:pStyle w:val="Caption"/>
              <w:spacing w:after="0"/>
              <w:rPr>
                <w:rFonts w:ascii="Mind Meridian" w:hAnsi="Mind Meridian" w:cs="Mind Meridian"/>
                <w:bCs/>
                <w:color w:val="000000" w:themeColor="text1"/>
                <w:sz w:val="22"/>
                <w:szCs w:val="22"/>
              </w:rPr>
            </w:pPr>
          </w:p>
        </w:tc>
        <w:tc>
          <w:tcPr>
            <w:tcW w:w="1701" w:type="dxa"/>
          </w:tcPr>
          <w:p w14:paraId="7FD5579E" w14:textId="598BD926" w:rsidR="006C24C2" w:rsidRPr="006C24C2" w:rsidRDefault="006C24C2" w:rsidP="00611F34">
            <w:pPr>
              <w:pStyle w:val="Caption"/>
              <w:spacing w:after="0"/>
              <w:rPr>
                <w:rFonts w:ascii="Mind Meridian" w:hAnsi="Mind Meridian" w:cs="Mind Meridian"/>
                <w:bCs/>
                <w:color w:val="000000" w:themeColor="text1"/>
                <w:sz w:val="22"/>
                <w:szCs w:val="22"/>
              </w:rPr>
            </w:pPr>
            <w:r w:rsidRPr="006C24C2">
              <w:rPr>
                <w:b/>
                <w:color w:val="000000" w:themeColor="text1"/>
                <w:sz w:val="22"/>
                <w:szCs w:val="22"/>
              </w:rPr>
              <w:t>Job Title:</w:t>
            </w:r>
          </w:p>
        </w:tc>
        <w:tc>
          <w:tcPr>
            <w:tcW w:w="3261" w:type="dxa"/>
          </w:tcPr>
          <w:p w14:paraId="4FA0897F" w14:textId="209F4BC8" w:rsidR="006C24C2" w:rsidRPr="006C24C2" w:rsidRDefault="006C24C2" w:rsidP="00611F34">
            <w:pPr>
              <w:pStyle w:val="Caption"/>
              <w:spacing w:after="0"/>
              <w:rPr>
                <w:rFonts w:ascii="Mind Meridian" w:hAnsi="Mind Meridian" w:cs="Mind Meridian"/>
                <w:bCs/>
                <w:color w:val="000000" w:themeColor="text1"/>
                <w:sz w:val="22"/>
                <w:szCs w:val="22"/>
              </w:rPr>
            </w:pPr>
          </w:p>
        </w:tc>
      </w:tr>
      <w:tr w:rsidR="00E76AA4" w:rsidRPr="005C2DEE" w14:paraId="691A8C70" w14:textId="77777777" w:rsidTr="00264596">
        <w:tc>
          <w:tcPr>
            <w:tcW w:w="2405" w:type="dxa"/>
          </w:tcPr>
          <w:p w14:paraId="603F5803" w14:textId="3601E62D" w:rsidR="00E76AA4" w:rsidRPr="006C24C2" w:rsidRDefault="00E76AA4" w:rsidP="00611F34">
            <w:pPr>
              <w:spacing w:after="0"/>
              <w:rPr>
                <w:rFonts w:asciiTheme="minorHAnsi" w:hAnsiTheme="minorHAnsi" w:cstheme="minorHAnsi"/>
                <w:b/>
                <w:sz w:val="22"/>
                <w:szCs w:val="22"/>
              </w:rPr>
            </w:pPr>
            <w:r w:rsidRPr="006C24C2">
              <w:rPr>
                <w:rFonts w:asciiTheme="minorHAnsi" w:hAnsiTheme="minorHAnsi" w:cstheme="minorHAnsi"/>
                <w:b/>
                <w:sz w:val="22"/>
                <w:szCs w:val="22"/>
              </w:rPr>
              <w:t>Start Date:</w:t>
            </w:r>
          </w:p>
        </w:tc>
        <w:tc>
          <w:tcPr>
            <w:tcW w:w="2693" w:type="dxa"/>
          </w:tcPr>
          <w:p w14:paraId="34257E1A" w14:textId="77777777" w:rsidR="00E76AA4" w:rsidRPr="006C24C2" w:rsidRDefault="00E76AA4" w:rsidP="00611F34">
            <w:pPr>
              <w:pStyle w:val="Caption"/>
              <w:spacing w:after="0"/>
              <w:rPr>
                <w:rFonts w:ascii="Mind Meridian" w:hAnsi="Mind Meridian" w:cs="Mind Meridian"/>
                <w:bCs/>
                <w:color w:val="000000" w:themeColor="text1"/>
                <w:sz w:val="22"/>
                <w:szCs w:val="22"/>
              </w:rPr>
            </w:pPr>
          </w:p>
        </w:tc>
        <w:tc>
          <w:tcPr>
            <w:tcW w:w="1701" w:type="dxa"/>
          </w:tcPr>
          <w:p w14:paraId="1D638463" w14:textId="6EE560A5" w:rsidR="00E76AA4" w:rsidRPr="006C24C2" w:rsidRDefault="00E76AA4" w:rsidP="00611F34">
            <w:pPr>
              <w:pStyle w:val="Caption"/>
              <w:spacing w:after="0"/>
              <w:rPr>
                <w:b/>
                <w:color w:val="000000" w:themeColor="text1"/>
                <w:sz w:val="22"/>
                <w:szCs w:val="22"/>
              </w:rPr>
            </w:pPr>
            <w:r w:rsidRPr="006C24C2">
              <w:rPr>
                <w:b/>
                <w:color w:val="000000" w:themeColor="text1"/>
                <w:sz w:val="22"/>
                <w:szCs w:val="22"/>
              </w:rPr>
              <w:t>End Date (if applicable:</w:t>
            </w:r>
          </w:p>
        </w:tc>
        <w:tc>
          <w:tcPr>
            <w:tcW w:w="3261" w:type="dxa"/>
          </w:tcPr>
          <w:p w14:paraId="7920599B" w14:textId="6ED673CD" w:rsidR="00E76AA4" w:rsidRPr="006C24C2" w:rsidRDefault="00E76AA4" w:rsidP="00611F34">
            <w:pPr>
              <w:pStyle w:val="Caption"/>
              <w:spacing w:after="0"/>
              <w:rPr>
                <w:rFonts w:ascii="Mind Meridian" w:hAnsi="Mind Meridian" w:cs="Mind Meridian"/>
                <w:bCs/>
                <w:color w:val="000000" w:themeColor="text1"/>
                <w:sz w:val="22"/>
                <w:szCs w:val="22"/>
              </w:rPr>
            </w:pPr>
          </w:p>
        </w:tc>
      </w:tr>
      <w:tr w:rsidR="00E76AA4" w:rsidRPr="005C2DEE" w14:paraId="47D789D4" w14:textId="77777777" w:rsidTr="00264596">
        <w:tc>
          <w:tcPr>
            <w:tcW w:w="2405" w:type="dxa"/>
          </w:tcPr>
          <w:p w14:paraId="517116B6" w14:textId="57DC8CFA" w:rsidR="00E76AA4" w:rsidRPr="006C24C2" w:rsidRDefault="00E76AA4" w:rsidP="00611F34">
            <w:pPr>
              <w:spacing w:after="0"/>
              <w:rPr>
                <w:rFonts w:asciiTheme="minorHAnsi" w:hAnsiTheme="minorHAnsi" w:cstheme="minorHAnsi"/>
                <w:b/>
                <w:sz w:val="22"/>
                <w:szCs w:val="22"/>
              </w:rPr>
            </w:pPr>
            <w:r w:rsidRPr="006C24C2">
              <w:rPr>
                <w:rFonts w:asciiTheme="minorHAnsi" w:hAnsiTheme="minorHAnsi" w:cstheme="minorHAnsi"/>
                <w:b/>
                <w:sz w:val="22"/>
                <w:szCs w:val="22"/>
              </w:rPr>
              <w:t>Reason for Leaving:</w:t>
            </w:r>
          </w:p>
        </w:tc>
        <w:tc>
          <w:tcPr>
            <w:tcW w:w="7655" w:type="dxa"/>
            <w:gridSpan w:val="3"/>
          </w:tcPr>
          <w:p w14:paraId="367BD643" w14:textId="77777777" w:rsidR="00E76AA4" w:rsidRPr="006C24C2" w:rsidRDefault="00E76AA4" w:rsidP="00611F34">
            <w:pPr>
              <w:pStyle w:val="Caption"/>
              <w:spacing w:after="0"/>
              <w:rPr>
                <w:rFonts w:ascii="Mind Meridian" w:hAnsi="Mind Meridian" w:cs="Mind Meridian"/>
                <w:bCs/>
                <w:color w:val="000000" w:themeColor="text1"/>
                <w:sz w:val="22"/>
                <w:szCs w:val="22"/>
              </w:rPr>
            </w:pPr>
          </w:p>
        </w:tc>
      </w:tr>
      <w:tr w:rsidR="00E76AA4" w:rsidRPr="005C2DEE" w14:paraId="3C32C22C" w14:textId="77777777" w:rsidTr="00611F34">
        <w:tc>
          <w:tcPr>
            <w:tcW w:w="10060" w:type="dxa"/>
            <w:gridSpan w:val="4"/>
          </w:tcPr>
          <w:p w14:paraId="0CF55E63" w14:textId="6751C6C7" w:rsidR="00E76AA4" w:rsidRPr="006C24C2" w:rsidRDefault="00E76AA4" w:rsidP="00611F34">
            <w:pPr>
              <w:spacing w:after="0"/>
              <w:rPr>
                <w:b/>
                <w:sz w:val="22"/>
                <w:szCs w:val="22"/>
              </w:rPr>
            </w:pPr>
            <w:r w:rsidRPr="006C24C2">
              <w:rPr>
                <w:rFonts w:asciiTheme="minorHAnsi" w:hAnsiTheme="minorHAnsi" w:cstheme="minorHAnsi"/>
                <w:b/>
                <w:sz w:val="22"/>
                <w:szCs w:val="22"/>
              </w:rPr>
              <w:t>Brief description of duties and responsibilities:</w:t>
            </w:r>
          </w:p>
        </w:tc>
      </w:tr>
      <w:tr w:rsidR="00E76AA4" w:rsidRPr="005C2DEE" w14:paraId="78DBE1F8" w14:textId="77777777" w:rsidTr="00611F34">
        <w:tc>
          <w:tcPr>
            <w:tcW w:w="10060" w:type="dxa"/>
            <w:gridSpan w:val="4"/>
          </w:tcPr>
          <w:p w14:paraId="08E14BFE" w14:textId="77777777" w:rsidR="00E76AA4" w:rsidRPr="006C24C2" w:rsidRDefault="00E76AA4" w:rsidP="00611F34">
            <w:pPr>
              <w:pStyle w:val="Caption"/>
              <w:spacing w:after="0"/>
              <w:rPr>
                <w:rFonts w:ascii="Mind Meridian" w:hAnsi="Mind Meridian" w:cs="Mind Meridian"/>
                <w:bCs/>
                <w:color w:val="000000" w:themeColor="text1"/>
                <w:sz w:val="22"/>
                <w:szCs w:val="22"/>
              </w:rPr>
            </w:pPr>
          </w:p>
          <w:p w14:paraId="45E6A768" w14:textId="77777777" w:rsidR="00E76AA4" w:rsidRPr="006C24C2" w:rsidRDefault="00E76AA4" w:rsidP="00611F34">
            <w:pPr>
              <w:spacing w:after="0"/>
              <w:rPr>
                <w:sz w:val="22"/>
                <w:szCs w:val="22"/>
              </w:rPr>
            </w:pPr>
          </w:p>
          <w:p w14:paraId="72C706E1" w14:textId="77777777" w:rsidR="00E76AA4" w:rsidRPr="006C24C2" w:rsidRDefault="00E76AA4" w:rsidP="00611F34">
            <w:pPr>
              <w:spacing w:after="0"/>
              <w:rPr>
                <w:sz w:val="22"/>
                <w:szCs w:val="22"/>
              </w:rPr>
            </w:pPr>
          </w:p>
          <w:p w14:paraId="6DA412BB" w14:textId="0BBF7EB7" w:rsidR="00E76AA4" w:rsidRDefault="00E76AA4" w:rsidP="00611F34">
            <w:pPr>
              <w:spacing w:after="0"/>
              <w:rPr>
                <w:sz w:val="22"/>
                <w:szCs w:val="22"/>
              </w:rPr>
            </w:pPr>
          </w:p>
          <w:p w14:paraId="4C6CF77D" w14:textId="77777777" w:rsidR="00C70E26" w:rsidRPr="006C24C2" w:rsidRDefault="00C70E26" w:rsidP="00611F34">
            <w:pPr>
              <w:spacing w:after="0"/>
              <w:rPr>
                <w:sz w:val="22"/>
                <w:szCs w:val="22"/>
              </w:rPr>
            </w:pPr>
          </w:p>
          <w:p w14:paraId="018F7DDB" w14:textId="35583C1F" w:rsidR="00E76AA4" w:rsidRPr="006C24C2" w:rsidRDefault="00E76AA4" w:rsidP="00611F34">
            <w:pPr>
              <w:spacing w:after="0"/>
              <w:rPr>
                <w:sz w:val="22"/>
                <w:szCs w:val="22"/>
              </w:rPr>
            </w:pPr>
          </w:p>
        </w:tc>
      </w:tr>
      <w:tr w:rsidR="00611F34" w:rsidRPr="005C2DEE" w14:paraId="2FDE0CF4" w14:textId="77777777" w:rsidTr="00611F34">
        <w:tc>
          <w:tcPr>
            <w:tcW w:w="5098" w:type="dxa"/>
            <w:gridSpan w:val="2"/>
          </w:tcPr>
          <w:p w14:paraId="484D453E" w14:textId="7EF00C25" w:rsidR="00611F34" w:rsidRPr="00611F34" w:rsidRDefault="00611F34" w:rsidP="00611F34">
            <w:pPr>
              <w:pStyle w:val="Caption"/>
              <w:spacing w:after="0"/>
              <w:rPr>
                <w:rFonts w:ascii="Mind Meridian" w:hAnsi="Mind Meridian" w:cs="Mind Meridian"/>
                <w:b/>
                <w:color w:val="000000" w:themeColor="text1"/>
                <w:sz w:val="22"/>
                <w:szCs w:val="22"/>
              </w:rPr>
            </w:pPr>
            <w:r w:rsidRPr="00611F34">
              <w:rPr>
                <w:rFonts w:ascii="Mind Meridian" w:hAnsi="Mind Meridian" w:cs="Mind Meridian"/>
                <w:b/>
                <w:color w:val="000000" w:themeColor="text1"/>
                <w:sz w:val="22"/>
                <w:szCs w:val="22"/>
              </w:rPr>
              <w:t xml:space="preserve">Notice </w:t>
            </w:r>
            <w:r>
              <w:rPr>
                <w:rFonts w:ascii="Mind Meridian" w:hAnsi="Mind Meridian" w:cs="Mind Meridian"/>
                <w:b/>
                <w:color w:val="000000" w:themeColor="text1"/>
                <w:sz w:val="22"/>
                <w:szCs w:val="22"/>
              </w:rPr>
              <w:t>p</w:t>
            </w:r>
            <w:r w:rsidRPr="00611F34">
              <w:rPr>
                <w:rFonts w:ascii="Mind Meridian" w:hAnsi="Mind Meridian" w:cs="Mind Meridian"/>
                <w:b/>
                <w:color w:val="000000" w:themeColor="text1"/>
                <w:sz w:val="22"/>
                <w:szCs w:val="22"/>
              </w:rPr>
              <w:t>eriod (if applicable):</w:t>
            </w:r>
          </w:p>
        </w:tc>
        <w:tc>
          <w:tcPr>
            <w:tcW w:w="4962" w:type="dxa"/>
            <w:gridSpan w:val="2"/>
          </w:tcPr>
          <w:p w14:paraId="006B4FB9" w14:textId="71042D5D" w:rsidR="00611F34" w:rsidRPr="006C24C2" w:rsidRDefault="00611F34" w:rsidP="00611F34">
            <w:pPr>
              <w:pStyle w:val="Caption"/>
              <w:spacing w:after="0"/>
              <w:rPr>
                <w:rFonts w:ascii="Mind Meridian" w:hAnsi="Mind Meridian" w:cs="Mind Meridian"/>
                <w:bCs/>
                <w:color w:val="000000" w:themeColor="text1"/>
                <w:sz w:val="22"/>
                <w:szCs w:val="22"/>
              </w:rPr>
            </w:pPr>
          </w:p>
        </w:tc>
      </w:tr>
    </w:tbl>
    <w:p w14:paraId="39B050C3" w14:textId="213E89F5" w:rsidR="00E76AA4" w:rsidRPr="00E76AA4" w:rsidRDefault="00E76AA4" w:rsidP="00611F34">
      <w:pPr>
        <w:rPr>
          <w:rFonts w:asciiTheme="minorHAnsi" w:hAnsiTheme="minorHAnsi" w:cstheme="minorHAnsi"/>
          <w:bCs/>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2"/>
        <w:gridCol w:w="1932"/>
        <w:gridCol w:w="4395"/>
        <w:gridCol w:w="1701"/>
      </w:tblGrid>
      <w:tr w:rsidR="006F0B89" w:rsidRPr="00E41199" w14:paraId="5866016E" w14:textId="77777777" w:rsidTr="006F0B89">
        <w:tc>
          <w:tcPr>
            <w:tcW w:w="10060" w:type="dxa"/>
            <w:gridSpan w:val="4"/>
            <w:shd w:val="clear" w:color="auto" w:fill="1300C1" w:themeFill="text2"/>
          </w:tcPr>
          <w:p w14:paraId="19B1E334" w14:textId="3978F56E" w:rsidR="006F0B89" w:rsidRDefault="006F0B89" w:rsidP="006F0B89">
            <w:pPr>
              <w:pStyle w:val="Caption"/>
              <w:spacing w:after="0"/>
              <w:rPr>
                <w:b/>
                <w:color w:val="000000" w:themeColor="text1"/>
                <w:sz w:val="22"/>
                <w:szCs w:val="22"/>
              </w:rPr>
            </w:pPr>
            <w:r w:rsidRPr="006F0B89">
              <w:rPr>
                <w:rFonts w:ascii="Mind Meridian" w:hAnsi="Mind Meridian" w:cs="Mind Meridian"/>
                <w:b/>
                <w:color w:val="FFFFFF" w:themeColor="background1"/>
                <w:sz w:val="22"/>
                <w:szCs w:val="22"/>
              </w:rPr>
              <w:t>Previous Employment</w:t>
            </w:r>
          </w:p>
        </w:tc>
      </w:tr>
      <w:tr w:rsidR="006F0B89" w:rsidRPr="00E41199" w14:paraId="7CB004FA" w14:textId="77777777" w:rsidTr="00E10F4B">
        <w:tc>
          <w:tcPr>
            <w:tcW w:w="10060" w:type="dxa"/>
            <w:gridSpan w:val="4"/>
          </w:tcPr>
          <w:p w14:paraId="074BA971" w14:textId="2C033A0C" w:rsidR="006F0B89" w:rsidRPr="006F0B89" w:rsidRDefault="006F0B89" w:rsidP="006F0B89">
            <w:pPr>
              <w:pStyle w:val="Caption"/>
              <w:spacing w:after="0"/>
              <w:rPr>
                <w:rFonts w:ascii="Mind Meridian" w:hAnsi="Mind Meridian" w:cs="Mind Meridian"/>
                <w:b/>
                <w:color w:val="000000" w:themeColor="text1"/>
                <w:sz w:val="22"/>
                <w:szCs w:val="22"/>
              </w:rPr>
            </w:pPr>
            <w:r w:rsidRPr="006F0B89">
              <w:rPr>
                <w:rFonts w:ascii="Mind Meridian" w:hAnsi="Mind Meridian" w:cs="Mind Meridian"/>
                <w:color w:val="000000" w:themeColor="text1"/>
                <w:sz w:val="22"/>
              </w:rPr>
              <w:t xml:space="preserve">Please provide details of previous employment starting with the most recent. Please include paid and unpaid work and explain any gaps in </w:t>
            </w:r>
            <w:r w:rsidRPr="00264596">
              <w:rPr>
                <w:rFonts w:ascii="Mind Meridian" w:hAnsi="Mind Meridian" w:cs="Mind Meridian"/>
                <w:color w:val="000000" w:themeColor="text1"/>
                <w:sz w:val="22"/>
              </w:rPr>
              <w:t>employment.</w:t>
            </w:r>
            <w:r w:rsidR="00264596" w:rsidRPr="00264596">
              <w:rPr>
                <w:rFonts w:eastAsia="Arial"/>
                <w:color w:val="000000" w:themeColor="text1"/>
                <w:sz w:val="22"/>
                <w:szCs w:val="22"/>
              </w:rPr>
              <w:t xml:space="preserve"> (Use continuation sheet as necessary)</w:t>
            </w:r>
          </w:p>
        </w:tc>
      </w:tr>
      <w:tr w:rsidR="006C24C2" w:rsidRPr="00E41199" w14:paraId="1AF2AFE0" w14:textId="39CCCB9B" w:rsidTr="006F0B89">
        <w:tc>
          <w:tcPr>
            <w:tcW w:w="2032" w:type="dxa"/>
          </w:tcPr>
          <w:p w14:paraId="2A96B2FE" w14:textId="724AE75F" w:rsidR="006C24C2" w:rsidRPr="006C24C2" w:rsidRDefault="006C24C2" w:rsidP="006F0B89">
            <w:pPr>
              <w:pStyle w:val="Caption"/>
              <w:spacing w:after="0"/>
              <w:rPr>
                <w:b/>
                <w:sz w:val="22"/>
                <w:szCs w:val="22"/>
              </w:rPr>
            </w:pPr>
            <w:r w:rsidRPr="006C24C2">
              <w:rPr>
                <w:b/>
                <w:color w:val="000000" w:themeColor="text1"/>
                <w:sz w:val="22"/>
                <w:szCs w:val="22"/>
              </w:rPr>
              <w:t xml:space="preserve">Employer </w:t>
            </w:r>
            <w:r w:rsidR="00FC360F">
              <w:rPr>
                <w:b/>
                <w:color w:val="000000" w:themeColor="text1"/>
                <w:sz w:val="22"/>
                <w:szCs w:val="22"/>
              </w:rPr>
              <w:t>and Location</w:t>
            </w:r>
          </w:p>
        </w:tc>
        <w:tc>
          <w:tcPr>
            <w:tcW w:w="1932" w:type="dxa"/>
          </w:tcPr>
          <w:p w14:paraId="725D96F5" w14:textId="5B2D14BA" w:rsidR="006C24C2" w:rsidRPr="006C24C2" w:rsidRDefault="006C24C2" w:rsidP="006F0B89">
            <w:pPr>
              <w:pStyle w:val="Caption"/>
              <w:spacing w:after="0"/>
              <w:rPr>
                <w:b/>
                <w:color w:val="000000" w:themeColor="text1"/>
                <w:sz w:val="22"/>
                <w:szCs w:val="22"/>
              </w:rPr>
            </w:pPr>
            <w:r w:rsidRPr="006C24C2">
              <w:rPr>
                <w:b/>
                <w:color w:val="000000" w:themeColor="text1"/>
                <w:sz w:val="22"/>
                <w:szCs w:val="22"/>
              </w:rPr>
              <w:t>Job Title</w:t>
            </w:r>
          </w:p>
        </w:tc>
        <w:tc>
          <w:tcPr>
            <w:tcW w:w="4395" w:type="dxa"/>
          </w:tcPr>
          <w:p w14:paraId="0B75294C" w14:textId="27E5DFF2" w:rsidR="006C24C2" w:rsidRPr="006C24C2" w:rsidRDefault="006C24C2" w:rsidP="006F0B89">
            <w:pPr>
              <w:pStyle w:val="Caption"/>
              <w:spacing w:after="0"/>
              <w:rPr>
                <w:b/>
                <w:color w:val="000000" w:themeColor="text1"/>
                <w:sz w:val="22"/>
                <w:szCs w:val="22"/>
              </w:rPr>
            </w:pPr>
            <w:r w:rsidRPr="006C24C2">
              <w:rPr>
                <w:b/>
                <w:color w:val="000000" w:themeColor="text1"/>
                <w:sz w:val="22"/>
                <w:szCs w:val="22"/>
              </w:rPr>
              <w:t>Brief Description of Responsibilities</w:t>
            </w:r>
          </w:p>
        </w:tc>
        <w:tc>
          <w:tcPr>
            <w:tcW w:w="1701" w:type="dxa"/>
          </w:tcPr>
          <w:p w14:paraId="00ABCBA9" w14:textId="0B05CD13" w:rsidR="006C24C2" w:rsidRPr="006C24C2" w:rsidRDefault="006C24C2" w:rsidP="006F0B89">
            <w:pPr>
              <w:pStyle w:val="Caption"/>
              <w:spacing w:after="0"/>
              <w:rPr>
                <w:b/>
                <w:color w:val="000000" w:themeColor="text1"/>
                <w:sz w:val="22"/>
                <w:szCs w:val="22"/>
              </w:rPr>
            </w:pPr>
            <w:r>
              <w:rPr>
                <w:b/>
                <w:color w:val="000000" w:themeColor="text1"/>
                <w:sz w:val="22"/>
                <w:szCs w:val="22"/>
              </w:rPr>
              <w:t>Dates of Employment</w:t>
            </w:r>
          </w:p>
        </w:tc>
      </w:tr>
      <w:tr w:rsidR="006C24C2" w:rsidRPr="00E41199" w14:paraId="714F1B2B" w14:textId="59B0B768" w:rsidTr="006F0B89">
        <w:tc>
          <w:tcPr>
            <w:tcW w:w="2032" w:type="dxa"/>
          </w:tcPr>
          <w:p w14:paraId="6B51DD65" w14:textId="77777777" w:rsidR="006C24C2" w:rsidRPr="006C24C2" w:rsidRDefault="006C24C2" w:rsidP="006F0B89">
            <w:pPr>
              <w:spacing w:after="0"/>
              <w:rPr>
                <w:rFonts w:cs="Mind Meridian"/>
                <w:bCs/>
                <w:sz w:val="22"/>
                <w:szCs w:val="22"/>
              </w:rPr>
            </w:pPr>
          </w:p>
          <w:p w14:paraId="337394F3" w14:textId="77777777" w:rsidR="006C24C2" w:rsidRPr="006C24C2" w:rsidRDefault="006C24C2" w:rsidP="006F0B89">
            <w:pPr>
              <w:spacing w:after="0"/>
              <w:rPr>
                <w:rFonts w:cs="Mind Meridian"/>
                <w:bCs/>
                <w:sz w:val="22"/>
                <w:szCs w:val="22"/>
              </w:rPr>
            </w:pPr>
          </w:p>
          <w:p w14:paraId="7425F1DC" w14:textId="77777777" w:rsidR="006C24C2" w:rsidRPr="006C24C2" w:rsidRDefault="006C24C2" w:rsidP="006F0B89">
            <w:pPr>
              <w:spacing w:after="0"/>
              <w:rPr>
                <w:rFonts w:cs="Mind Meridian"/>
                <w:bCs/>
                <w:sz w:val="22"/>
                <w:szCs w:val="22"/>
              </w:rPr>
            </w:pPr>
          </w:p>
          <w:p w14:paraId="6EBC7EFA" w14:textId="77777777" w:rsidR="006C24C2" w:rsidRPr="006C24C2" w:rsidRDefault="006C24C2" w:rsidP="006F0B89">
            <w:pPr>
              <w:spacing w:after="0"/>
              <w:rPr>
                <w:rFonts w:cs="Mind Meridian"/>
                <w:bCs/>
                <w:sz w:val="22"/>
                <w:szCs w:val="22"/>
              </w:rPr>
            </w:pPr>
          </w:p>
          <w:p w14:paraId="506038FA" w14:textId="77777777" w:rsidR="006C24C2" w:rsidRPr="006C24C2" w:rsidRDefault="006C24C2" w:rsidP="006F0B89">
            <w:pPr>
              <w:spacing w:after="0"/>
              <w:rPr>
                <w:rFonts w:cs="Mind Meridian"/>
                <w:bCs/>
                <w:sz w:val="22"/>
                <w:szCs w:val="22"/>
              </w:rPr>
            </w:pPr>
          </w:p>
          <w:p w14:paraId="1676A7EA" w14:textId="77777777" w:rsidR="006C24C2" w:rsidRPr="006C24C2" w:rsidRDefault="006C24C2" w:rsidP="006F0B89">
            <w:pPr>
              <w:spacing w:after="0"/>
              <w:rPr>
                <w:rFonts w:cs="Mind Meridian"/>
                <w:bCs/>
                <w:sz w:val="22"/>
                <w:szCs w:val="22"/>
              </w:rPr>
            </w:pPr>
          </w:p>
          <w:p w14:paraId="61146E5C" w14:textId="77777777" w:rsidR="006C24C2" w:rsidRPr="006C24C2" w:rsidRDefault="006C24C2" w:rsidP="006F0B89">
            <w:pPr>
              <w:spacing w:after="0"/>
              <w:rPr>
                <w:rFonts w:cs="Mind Meridian"/>
                <w:bCs/>
                <w:sz w:val="22"/>
                <w:szCs w:val="22"/>
              </w:rPr>
            </w:pPr>
          </w:p>
          <w:p w14:paraId="67DA9BA8" w14:textId="77777777" w:rsidR="006C24C2" w:rsidRPr="006C24C2" w:rsidRDefault="006C24C2" w:rsidP="006F0B89">
            <w:pPr>
              <w:spacing w:after="0"/>
              <w:rPr>
                <w:rFonts w:cs="Mind Meridian"/>
                <w:bCs/>
                <w:sz w:val="22"/>
                <w:szCs w:val="22"/>
              </w:rPr>
            </w:pPr>
          </w:p>
          <w:p w14:paraId="5FAE20A1" w14:textId="77777777" w:rsidR="006C24C2" w:rsidRDefault="006C24C2" w:rsidP="006F0B89">
            <w:pPr>
              <w:spacing w:after="0"/>
              <w:rPr>
                <w:rFonts w:cs="Mind Meridian"/>
                <w:bCs/>
                <w:sz w:val="22"/>
                <w:szCs w:val="22"/>
              </w:rPr>
            </w:pPr>
          </w:p>
          <w:p w14:paraId="038AE837" w14:textId="77777777" w:rsidR="00264596" w:rsidRDefault="00264596" w:rsidP="006F0B89">
            <w:pPr>
              <w:spacing w:after="0"/>
              <w:rPr>
                <w:rFonts w:cs="Mind Meridian"/>
                <w:bCs/>
                <w:sz w:val="22"/>
                <w:szCs w:val="22"/>
              </w:rPr>
            </w:pPr>
          </w:p>
          <w:p w14:paraId="7B2B6B6C" w14:textId="77777777" w:rsidR="00264596" w:rsidRDefault="00264596" w:rsidP="006F0B89">
            <w:pPr>
              <w:spacing w:after="0"/>
              <w:rPr>
                <w:rFonts w:cs="Mind Meridian"/>
                <w:bCs/>
                <w:sz w:val="22"/>
                <w:szCs w:val="22"/>
              </w:rPr>
            </w:pPr>
          </w:p>
          <w:p w14:paraId="48926CE0" w14:textId="02FB3BA2" w:rsidR="00264596" w:rsidRPr="006C24C2" w:rsidRDefault="00264596" w:rsidP="006F0B89">
            <w:pPr>
              <w:spacing w:after="0"/>
              <w:rPr>
                <w:rFonts w:cs="Mind Meridian"/>
                <w:bCs/>
                <w:sz w:val="22"/>
                <w:szCs w:val="22"/>
              </w:rPr>
            </w:pPr>
          </w:p>
        </w:tc>
        <w:tc>
          <w:tcPr>
            <w:tcW w:w="1932" w:type="dxa"/>
          </w:tcPr>
          <w:p w14:paraId="346795FB" w14:textId="77777777" w:rsidR="006C24C2" w:rsidRPr="006C24C2" w:rsidRDefault="006C24C2" w:rsidP="006F0B89">
            <w:pPr>
              <w:pStyle w:val="Caption"/>
              <w:spacing w:after="0"/>
              <w:rPr>
                <w:rFonts w:ascii="Mind Meridian" w:hAnsi="Mind Meridian" w:cs="Mind Meridian"/>
                <w:bCs/>
                <w:color w:val="000000" w:themeColor="text1"/>
                <w:sz w:val="22"/>
                <w:szCs w:val="22"/>
              </w:rPr>
            </w:pPr>
          </w:p>
          <w:p w14:paraId="04F19867" w14:textId="77777777" w:rsidR="006C24C2" w:rsidRPr="006C24C2" w:rsidRDefault="006C24C2" w:rsidP="006F0B89">
            <w:pPr>
              <w:spacing w:after="0"/>
              <w:rPr>
                <w:rFonts w:cs="Mind Meridian"/>
                <w:sz w:val="22"/>
                <w:szCs w:val="22"/>
              </w:rPr>
            </w:pPr>
          </w:p>
          <w:p w14:paraId="43704F34" w14:textId="77777777" w:rsidR="006C24C2" w:rsidRPr="006C24C2" w:rsidRDefault="006C24C2" w:rsidP="006F0B89">
            <w:pPr>
              <w:spacing w:after="0"/>
              <w:rPr>
                <w:rFonts w:cs="Mind Meridian"/>
                <w:sz w:val="22"/>
                <w:szCs w:val="22"/>
              </w:rPr>
            </w:pPr>
          </w:p>
          <w:p w14:paraId="469B690A" w14:textId="77777777" w:rsidR="006C24C2" w:rsidRPr="006C24C2" w:rsidRDefault="006C24C2" w:rsidP="006F0B89">
            <w:pPr>
              <w:spacing w:after="0"/>
              <w:rPr>
                <w:rFonts w:cs="Mind Meridian"/>
                <w:sz w:val="22"/>
                <w:szCs w:val="22"/>
              </w:rPr>
            </w:pPr>
          </w:p>
          <w:p w14:paraId="531974BB" w14:textId="77777777" w:rsidR="006C24C2" w:rsidRPr="006C24C2" w:rsidRDefault="006C24C2" w:rsidP="006F0B89">
            <w:pPr>
              <w:spacing w:after="0"/>
              <w:rPr>
                <w:rFonts w:cs="Mind Meridian"/>
                <w:sz w:val="22"/>
                <w:szCs w:val="22"/>
              </w:rPr>
            </w:pPr>
          </w:p>
          <w:p w14:paraId="12A00A72" w14:textId="77777777" w:rsidR="006C24C2" w:rsidRPr="006C24C2" w:rsidRDefault="006C24C2" w:rsidP="006F0B89">
            <w:pPr>
              <w:spacing w:after="0"/>
              <w:rPr>
                <w:rFonts w:cs="Mind Meridian"/>
                <w:sz w:val="22"/>
                <w:szCs w:val="22"/>
              </w:rPr>
            </w:pPr>
          </w:p>
          <w:p w14:paraId="20BD6918" w14:textId="77777777" w:rsidR="006C24C2" w:rsidRPr="006C24C2" w:rsidRDefault="006C24C2" w:rsidP="006F0B89">
            <w:pPr>
              <w:spacing w:after="0"/>
              <w:rPr>
                <w:rFonts w:cs="Mind Meridian"/>
                <w:sz w:val="22"/>
                <w:szCs w:val="22"/>
              </w:rPr>
            </w:pPr>
          </w:p>
          <w:p w14:paraId="1D75819B" w14:textId="77777777" w:rsidR="006C24C2" w:rsidRPr="006C24C2" w:rsidRDefault="006C24C2" w:rsidP="006F0B89">
            <w:pPr>
              <w:spacing w:after="0"/>
              <w:rPr>
                <w:rFonts w:cs="Mind Meridian"/>
                <w:sz w:val="22"/>
                <w:szCs w:val="22"/>
              </w:rPr>
            </w:pPr>
          </w:p>
          <w:p w14:paraId="3FF9E084" w14:textId="77777777" w:rsidR="006C24C2" w:rsidRPr="006C24C2" w:rsidRDefault="006C24C2" w:rsidP="006F0B89">
            <w:pPr>
              <w:spacing w:after="0"/>
              <w:rPr>
                <w:rFonts w:cs="Mind Meridian"/>
                <w:sz w:val="22"/>
                <w:szCs w:val="22"/>
              </w:rPr>
            </w:pPr>
          </w:p>
          <w:p w14:paraId="7026ED2F" w14:textId="77777777" w:rsidR="006C24C2" w:rsidRPr="006C24C2" w:rsidRDefault="006C24C2" w:rsidP="006F0B89">
            <w:pPr>
              <w:spacing w:after="0"/>
              <w:rPr>
                <w:rFonts w:cs="Mind Meridian"/>
                <w:sz w:val="22"/>
                <w:szCs w:val="22"/>
              </w:rPr>
            </w:pPr>
          </w:p>
        </w:tc>
        <w:tc>
          <w:tcPr>
            <w:tcW w:w="4395" w:type="dxa"/>
          </w:tcPr>
          <w:p w14:paraId="20661DFC" w14:textId="77777777" w:rsidR="006C24C2" w:rsidRPr="006C24C2" w:rsidRDefault="006C24C2" w:rsidP="006F0B89">
            <w:pPr>
              <w:pStyle w:val="Caption"/>
              <w:spacing w:after="0"/>
              <w:rPr>
                <w:rFonts w:ascii="Mind Meridian" w:hAnsi="Mind Meridian" w:cs="Mind Meridian"/>
                <w:bCs/>
                <w:color w:val="000000" w:themeColor="text1"/>
                <w:sz w:val="22"/>
                <w:szCs w:val="22"/>
              </w:rPr>
            </w:pPr>
          </w:p>
          <w:p w14:paraId="08991468" w14:textId="77777777" w:rsidR="006C24C2" w:rsidRPr="006C24C2" w:rsidRDefault="006C24C2" w:rsidP="006F0B89">
            <w:pPr>
              <w:spacing w:after="0"/>
              <w:rPr>
                <w:rFonts w:cs="Mind Meridian"/>
                <w:sz w:val="22"/>
                <w:szCs w:val="22"/>
              </w:rPr>
            </w:pPr>
          </w:p>
          <w:p w14:paraId="73B094AC" w14:textId="77777777" w:rsidR="006C24C2" w:rsidRPr="006C24C2" w:rsidRDefault="006C24C2" w:rsidP="006F0B89">
            <w:pPr>
              <w:spacing w:after="0"/>
              <w:rPr>
                <w:rFonts w:cs="Mind Meridian"/>
                <w:sz w:val="22"/>
                <w:szCs w:val="22"/>
              </w:rPr>
            </w:pPr>
          </w:p>
          <w:p w14:paraId="584481D8" w14:textId="77777777" w:rsidR="006C24C2" w:rsidRPr="006C24C2" w:rsidRDefault="006C24C2" w:rsidP="006F0B89">
            <w:pPr>
              <w:spacing w:after="0"/>
              <w:rPr>
                <w:rFonts w:cs="Mind Meridian"/>
                <w:sz w:val="22"/>
                <w:szCs w:val="22"/>
              </w:rPr>
            </w:pPr>
          </w:p>
          <w:p w14:paraId="573622F2" w14:textId="77777777" w:rsidR="006C24C2" w:rsidRPr="006C24C2" w:rsidRDefault="006C24C2" w:rsidP="006F0B89">
            <w:pPr>
              <w:spacing w:after="0"/>
              <w:rPr>
                <w:rFonts w:cs="Mind Meridian"/>
                <w:sz w:val="22"/>
                <w:szCs w:val="22"/>
              </w:rPr>
            </w:pPr>
          </w:p>
          <w:p w14:paraId="52E771D5" w14:textId="77777777" w:rsidR="006C24C2" w:rsidRPr="006C24C2" w:rsidRDefault="006C24C2" w:rsidP="006F0B89">
            <w:pPr>
              <w:spacing w:after="0"/>
              <w:rPr>
                <w:rFonts w:cs="Mind Meridian"/>
                <w:sz w:val="22"/>
                <w:szCs w:val="22"/>
              </w:rPr>
            </w:pPr>
          </w:p>
          <w:p w14:paraId="1406E301" w14:textId="77777777" w:rsidR="006C24C2" w:rsidRPr="006C24C2" w:rsidRDefault="006C24C2" w:rsidP="006F0B89">
            <w:pPr>
              <w:spacing w:after="0"/>
              <w:rPr>
                <w:rFonts w:cs="Mind Meridian"/>
                <w:sz w:val="22"/>
                <w:szCs w:val="22"/>
              </w:rPr>
            </w:pPr>
          </w:p>
          <w:p w14:paraId="673F630B" w14:textId="77777777" w:rsidR="006C24C2" w:rsidRPr="006C24C2" w:rsidRDefault="006C24C2" w:rsidP="006F0B89">
            <w:pPr>
              <w:spacing w:after="0"/>
              <w:rPr>
                <w:rFonts w:cs="Mind Meridian"/>
                <w:sz w:val="22"/>
                <w:szCs w:val="22"/>
              </w:rPr>
            </w:pPr>
          </w:p>
          <w:p w14:paraId="05C79A5B" w14:textId="77777777" w:rsidR="006C24C2" w:rsidRPr="006C24C2" w:rsidRDefault="006C24C2" w:rsidP="006F0B89">
            <w:pPr>
              <w:spacing w:after="0"/>
              <w:rPr>
                <w:rFonts w:cs="Mind Meridian"/>
                <w:sz w:val="22"/>
                <w:szCs w:val="22"/>
              </w:rPr>
            </w:pPr>
          </w:p>
          <w:p w14:paraId="5579441D" w14:textId="77777777" w:rsidR="006C24C2" w:rsidRPr="006C24C2" w:rsidRDefault="006C24C2" w:rsidP="006F0B89">
            <w:pPr>
              <w:spacing w:after="0"/>
              <w:rPr>
                <w:rFonts w:cs="Mind Meridian"/>
                <w:sz w:val="22"/>
                <w:szCs w:val="22"/>
              </w:rPr>
            </w:pPr>
          </w:p>
        </w:tc>
        <w:tc>
          <w:tcPr>
            <w:tcW w:w="1701" w:type="dxa"/>
          </w:tcPr>
          <w:p w14:paraId="6B7906A4" w14:textId="77777777" w:rsidR="006C24C2" w:rsidRPr="006C24C2" w:rsidRDefault="006C24C2" w:rsidP="006F0B89">
            <w:pPr>
              <w:pStyle w:val="Caption"/>
              <w:spacing w:after="0"/>
              <w:rPr>
                <w:rFonts w:ascii="Mind Meridian" w:hAnsi="Mind Meridian" w:cs="Mind Meridian"/>
                <w:bCs/>
                <w:color w:val="000000" w:themeColor="text1"/>
                <w:sz w:val="22"/>
                <w:szCs w:val="22"/>
              </w:rPr>
            </w:pPr>
          </w:p>
        </w:tc>
      </w:tr>
    </w:tbl>
    <w:p w14:paraId="5EA60274" w14:textId="18F7BA93" w:rsidR="00A909FE" w:rsidRPr="00A909FE" w:rsidRDefault="00A909FE" w:rsidP="00611F34">
      <w:pPr>
        <w:rPr>
          <w:rFonts w:asciiTheme="minorHAnsi" w:hAnsiTheme="minorHAnsi" w:cstheme="minorHAnsi"/>
          <w:bCs/>
        </w:rPr>
      </w:pPr>
    </w:p>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60"/>
      </w:tblGrid>
      <w:tr w:rsidR="00FC360F" w:rsidRPr="005C2DEE" w14:paraId="6C35059B" w14:textId="77777777" w:rsidTr="006F0B89">
        <w:tc>
          <w:tcPr>
            <w:tcW w:w="10060" w:type="dxa"/>
            <w:shd w:val="clear" w:color="auto" w:fill="1300C1" w:themeFill="text2"/>
          </w:tcPr>
          <w:p w14:paraId="5EEE04A5" w14:textId="0D4D356F" w:rsidR="00FC360F" w:rsidRPr="00FC360F" w:rsidRDefault="00FC360F" w:rsidP="006F0B89">
            <w:pPr>
              <w:spacing w:after="0"/>
              <w:rPr>
                <w:rFonts w:asciiTheme="minorHAnsi" w:hAnsiTheme="minorHAnsi" w:cstheme="minorHAnsi"/>
                <w:b/>
                <w:sz w:val="22"/>
                <w:szCs w:val="22"/>
              </w:rPr>
            </w:pPr>
            <w:r w:rsidRPr="00FC360F">
              <w:rPr>
                <w:rFonts w:asciiTheme="minorHAnsi" w:hAnsiTheme="minorHAnsi" w:cstheme="minorHAnsi"/>
                <w:b/>
                <w:color w:val="FFFFFF" w:themeColor="background1"/>
                <w:sz w:val="22"/>
                <w:szCs w:val="22"/>
              </w:rPr>
              <w:t>Suitability for the post</w:t>
            </w:r>
          </w:p>
        </w:tc>
      </w:tr>
      <w:tr w:rsidR="00A909FE" w:rsidRPr="005C2DEE" w14:paraId="55DEC46C" w14:textId="77777777" w:rsidTr="006F0B89">
        <w:tc>
          <w:tcPr>
            <w:tcW w:w="10060" w:type="dxa"/>
          </w:tcPr>
          <w:p w14:paraId="2CA5208E" w14:textId="4AAD7DEA" w:rsidR="00A909FE" w:rsidRPr="00FC360F" w:rsidRDefault="00FC360F" w:rsidP="006F0B89">
            <w:pPr>
              <w:spacing w:after="0" w:line="249" w:lineRule="auto"/>
              <w:ind w:right="1"/>
              <w:jc w:val="both"/>
              <w:rPr>
                <w:rFonts w:asciiTheme="minorHAnsi" w:hAnsiTheme="minorHAnsi" w:cstheme="minorHAnsi"/>
                <w:sz w:val="22"/>
                <w:szCs w:val="22"/>
              </w:rPr>
            </w:pPr>
            <w:r w:rsidRPr="00FC360F">
              <w:rPr>
                <w:rFonts w:asciiTheme="minorHAnsi" w:eastAsia="Arial" w:hAnsiTheme="minorHAnsi" w:cstheme="minorHAnsi"/>
                <w:sz w:val="22"/>
                <w:szCs w:val="22"/>
              </w:rPr>
              <w:t>Please describe any qualifications, experience, personal qualities and any other relevant factors that make you suitable for the role</w:t>
            </w:r>
            <w:r w:rsidR="00264596">
              <w:rPr>
                <w:rFonts w:asciiTheme="minorHAnsi" w:eastAsia="Arial" w:hAnsiTheme="minorHAnsi" w:cstheme="minorHAnsi"/>
                <w:sz w:val="22"/>
                <w:szCs w:val="22"/>
              </w:rPr>
              <w:t>,</w:t>
            </w:r>
            <w:r>
              <w:rPr>
                <w:rFonts w:asciiTheme="minorHAnsi" w:eastAsia="Arial" w:hAnsiTheme="minorHAnsi" w:cstheme="minorHAnsi"/>
                <w:sz w:val="22"/>
                <w:szCs w:val="22"/>
              </w:rPr>
              <w:t xml:space="preserve"> making reference to the job description</w:t>
            </w:r>
            <w:r w:rsidR="00264596">
              <w:rPr>
                <w:rFonts w:asciiTheme="minorHAnsi" w:eastAsia="Arial" w:hAnsiTheme="minorHAnsi" w:cstheme="minorHAnsi"/>
                <w:sz w:val="22"/>
                <w:szCs w:val="22"/>
              </w:rPr>
              <w:t>. (Use continuation sheet as necessary)</w:t>
            </w:r>
          </w:p>
        </w:tc>
      </w:tr>
      <w:tr w:rsidR="00A909FE" w:rsidRPr="00E76AA4" w14:paraId="209B8212" w14:textId="77777777" w:rsidTr="006F0B89">
        <w:tc>
          <w:tcPr>
            <w:tcW w:w="10060" w:type="dxa"/>
          </w:tcPr>
          <w:p w14:paraId="5E223F18" w14:textId="77777777" w:rsidR="00A909FE" w:rsidRPr="00FC360F" w:rsidRDefault="00A909FE" w:rsidP="006F0B89">
            <w:pPr>
              <w:pStyle w:val="Caption"/>
              <w:spacing w:after="0"/>
              <w:rPr>
                <w:rFonts w:ascii="Mind Meridian" w:hAnsi="Mind Meridian" w:cs="Mind Meridian"/>
                <w:bCs/>
                <w:color w:val="000000" w:themeColor="text1"/>
                <w:sz w:val="22"/>
                <w:szCs w:val="22"/>
              </w:rPr>
            </w:pPr>
          </w:p>
          <w:p w14:paraId="62DB7015" w14:textId="77777777" w:rsidR="00A909FE" w:rsidRPr="00FC360F" w:rsidRDefault="00A909FE" w:rsidP="006F0B89">
            <w:pPr>
              <w:spacing w:after="0"/>
              <w:rPr>
                <w:sz w:val="22"/>
                <w:szCs w:val="22"/>
              </w:rPr>
            </w:pPr>
          </w:p>
          <w:p w14:paraId="1767B2D8" w14:textId="493304F0" w:rsidR="00A909FE" w:rsidRDefault="00A909FE" w:rsidP="006F0B89">
            <w:pPr>
              <w:spacing w:after="0"/>
              <w:rPr>
                <w:sz w:val="22"/>
                <w:szCs w:val="22"/>
              </w:rPr>
            </w:pPr>
          </w:p>
          <w:p w14:paraId="45513ECF" w14:textId="58E359F3" w:rsidR="00FC360F" w:rsidRDefault="00FC360F" w:rsidP="006F0B89">
            <w:pPr>
              <w:spacing w:after="0"/>
              <w:rPr>
                <w:sz w:val="22"/>
                <w:szCs w:val="22"/>
              </w:rPr>
            </w:pPr>
          </w:p>
          <w:p w14:paraId="24FE9572" w14:textId="55B80BE8" w:rsidR="00FC360F" w:rsidRDefault="00FC360F" w:rsidP="006F0B89">
            <w:pPr>
              <w:spacing w:after="0"/>
              <w:rPr>
                <w:sz w:val="22"/>
                <w:szCs w:val="22"/>
              </w:rPr>
            </w:pPr>
          </w:p>
          <w:p w14:paraId="10ADA6CA" w14:textId="77777777" w:rsidR="00FC360F" w:rsidRPr="00FC360F" w:rsidRDefault="00FC360F" w:rsidP="006F0B89">
            <w:pPr>
              <w:spacing w:after="0"/>
              <w:rPr>
                <w:sz w:val="22"/>
                <w:szCs w:val="22"/>
              </w:rPr>
            </w:pPr>
          </w:p>
          <w:p w14:paraId="0044BA73" w14:textId="4BC50991" w:rsidR="00A909FE" w:rsidRDefault="00A909FE" w:rsidP="006F0B89">
            <w:pPr>
              <w:spacing w:after="0"/>
              <w:rPr>
                <w:sz w:val="22"/>
                <w:szCs w:val="22"/>
              </w:rPr>
            </w:pPr>
          </w:p>
          <w:p w14:paraId="610CEFD7" w14:textId="485A0816" w:rsidR="00264596" w:rsidRDefault="00264596" w:rsidP="006F0B89">
            <w:pPr>
              <w:spacing w:after="0"/>
              <w:rPr>
                <w:sz w:val="22"/>
                <w:szCs w:val="22"/>
              </w:rPr>
            </w:pPr>
          </w:p>
          <w:p w14:paraId="40F50CEF" w14:textId="13FDF79B" w:rsidR="00264596" w:rsidRDefault="00264596" w:rsidP="006F0B89">
            <w:pPr>
              <w:spacing w:after="0"/>
              <w:rPr>
                <w:sz w:val="22"/>
                <w:szCs w:val="22"/>
              </w:rPr>
            </w:pPr>
          </w:p>
          <w:p w14:paraId="1110B36D" w14:textId="48C02654" w:rsidR="00264596" w:rsidRDefault="00264596" w:rsidP="006F0B89">
            <w:pPr>
              <w:spacing w:after="0"/>
              <w:rPr>
                <w:sz w:val="22"/>
                <w:szCs w:val="22"/>
              </w:rPr>
            </w:pPr>
          </w:p>
          <w:p w14:paraId="0E8B342B" w14:textId="77777777" w:rsidR="00264596" w:rsidRPr="00FC360F" w:rsidRDefault="00264596" w:rsidP="006F0B89">
            <w:pPr>
              <w:spacing w:after="0"/>
              <w:rPr>
                <w:sz w:val="22"/>
                <w:szCs w:val="22"/>
              </w:rPr>
            </w:pPr>
          </w:p>
          <w:p w14:paraId="67B1872C" w14:textId="77777777" w:rsidR="00A909FE" w:rsidRPr="00FC360F" w:rsidRDefault="00A909FE" w:rsidP="006F0B89">
            <w:pPr>
              <w:spacing w:after="0"/>
              <w:rPr>
                <w:sz w:val="22"/>
                <w:szCs w:val="22"/>
              </w:rPr>
            </w:pPr>
          </w:p>
        </w:tc>
      </w:tr>
    </w:tbl>
    <w:p w14:paraId="63E25A5E" w14:textId="731689AB" w:rsidR="00A74133" w:rsidRDefault="00A74133" w:rsidP="00611F34"/>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405"/>
        <w:gridCol w:w="2552"/>
        <w:gridCol w:w="2409"/>
        <w:gridCol w:w="2694"/>
      </w:tblGrid>
      <w:tr w:rsidR="00FC360F" w:rsidRPr="00787973" w14:paraId="68CCD08F" w14:textId="77777777" w:rsidTr="006F0B89">
        <w:tc>
          <w:tcPr>
            <w:tcW w:w="10060" w:type="dxa"/>
            <w:gridSpan w:val="4"/>
            <w:shd w:val="clear" w:color="auto" w:fill="1300C1" w:themeFill="text2"/>
          </w:tcPr>
          <w:p w14:paraId="6BE5C53E" w14:textId="77777777" w:rsidR="00FC360F" w:rsidRPr="00FC360F" w:rsidRDefault="00FC360F" w:rsidP="006F0B89">
            <w:pPr>
              <w:spacing w:after="0"/>
              <w:rPr>
                <w:rFonts w:cs="Mind Meridian"/>
                <w:sz w:val="22"/>
                <w:szCs w:val="22"/>
              </w:rPr>
            </w:pPr>
            <w:r w:rsidRPr="00FC360F">
              <w:rPr>
                <w:rFonts w:asciiTheme="minorHAnsi" w:hAnsiTheme="minorHAnsi" w:cstheme="minorHAnsi"/>
                <w:b/>
                <w:color w:val="FFFFFF" w:themeColor="background1"/>
                <w:sz w:val="22"/>
                <w:szCs w:val="22"/>
              </w:rPr>
              <w:lastRenderedPageBreak/>
              <w:t>References</w:t>
            </w:r>
          </w:p>
        </w:tc>
      </w:tr>
      <w:tr w:rsidR="00FC360F" w:rsidRPr="00787973" w14:paraId="3FB581F2" w14:textId="77777777" w:rsidTr="006F0B89">
        <w:tc>
          <w:tcPr>
            <w:tcW w:w="10060" w:type="dxa"/>
            <w:gridSpan w:val="4"/>
          </w:tcPr>
          <w:p w14:paraId="1469F3AA" w14:textId="77777777" w:rsidR="00FC360F" w:rsidRPr="00FC360F" w:rsidRDefault="00FC360F" w:rsidP="006F0B89">
            <w:pPr>
              <w:spacing w:after="0"/>
              <w:jc w:val="both"/>
              <w:rPr>
                <w:rFonts w:cs="Mind Meridian"/>
                <w:sz w:val="22"/>
                <w:szCs w:val="22"/>
              </w:rPr>
            </w:pPr>
            <w:r w:rsidRPr="00FC360F">
              <w:rPr>
                <w:rFonts w:cs="Mind Meridian"/>
                <w:sz w:val="22"/>
                <w:szCs w:val="22"/>
              </w:rPr>
              <w:t xml:space="preserve">Please give the names and contact details of two referees. One referee should be your present or most recent employer.  References will </w:t>
            </w:r>
            <w:r w:rsidRPr="00FC360F">
              <w:rPr>
                <w:rFonts w:cs="Mind Meridian"/>
                <w:b/>
                <w:sz w:val="22"/>
                <w:szCs w:val="22"/>
              </w:rPr>
              <w:t>not</w:t>
            </w:r>
            <w:r w:rsidRPr="00FC360F">
              <w:rPr>
                <w:rFonts w:cs="Mind Meridian"/>
                <w:sz w:val="22"/>
                <w:szCs w:val="22"/>
              </w:rPr>
              <w:t xml:space="preserve"> be taken up until an offer of employment has been made.</w:t>
            </w:r>
          </w:p>
        </w:tc>
      </w:tr>
      <w:tr w:rsidR="00FC360F" w:rsidRPr="00787973" w14:paraId="5088B5E1" w14:textId="77777777" w:rsidTr="006F0B89">
        <w:tc>
          <w:tcPr>
            <w:tcW w:w="4957" w:type="dxa"/>
            <w:gridSpan w:val="2"/>
            <w:shd w:val="clear" w:color="auto" w:fill="1300C1" w:themeFill="text2"/>
          </w:tcPr>
          <w:p w14:paraId="3146FBCE" w14:textId="77777777" w:rsidR="00FC360F" w:rsidRPr="00FC360F" w:rsidRDefault="00FC360F" w:rsidP="006F0B89">
            <w:pPr>
              <w:spacing w:after="0"/>
              <w:jc w:val="center"/>
              <w:rPr>
                <w:rFonts w:asciiTheme="minorHAnsi" w:hAnsiTheme="minorHAnsi" w:cstheme="minorHAnsi"/>
                <w:b/>
                <w:color w:val="FFFFFF" w:themeColor="background1"/>
                <w:sz w:val="22"/>
                <w:szCs w:val="22"/>
              </w:rPr>
            </w:pPr>
            <w:r w:rsidRPr="00FC360F">
              <w:rPr>
                <w:rFonts w:asciiTheme="minorHAnsi" w:hAnsiTheme="minorHAnsi" w:cstheme="minorHAnsi"/>
                <w:b/>
                <w:color w:val="FFFFFF" w:themeColor="background1"/>
                <w:sz w:val="22"/>
                <w:szCs w:val="22"/>
              </w:rPr>
              <w:t>Referee 1</w:t>
            </w:r>
          </w:p>
        </w:tc>
        <w:tc>
          <w:tcPr>
            <w:tcW w:w="5103" w:type="dxa"/>
            <w:gridSpan w:val="2"/>
            <w:shd w:val="clear" w:color="auto" w:fill="1300C1" w:themeFill="text2"/>
          </w:tcPr>
          <w:p w14:paraId="0B36CDFA" w14:textId="42370BC7" w:rsidR="00FC360F" w:rsidRPr="00FC360F" w:rsidRDefault="00FC360F" w:rsidP="006F0B89">
            <w:pPr>
              <w:spacing w:after="0"/>
              <w:jc w:val="center"/>
              <w:rPr>
                <w:rFonts w:asciiTheme="minorHAnsi" w:hAnsiTheme="minorHAnsi" w:cstheme="minorHAnsi"/>
                <w:b/>
                <w:color w:val="FFFFFF" w:themeColor="background1"/>
                <w:sz w:val="22"/>
                <w:szCs w:val="22"/>
              </w:rPr>
            </w:pPr>
            <w:r w:rsidRPr="00FC360F">
              <w:rPr>
                <w:rFonts w:asciiTheme="minorHAnsi" w:hAnsiTheme="minorHAnsi" w:cstheme="minorHAnsi"/>
                <w:b/>
                <w:color w:val="FFFFFF" w:themeColor="background1"/>
                <w:sz w:val="22"/>
                <w:szCs w:val="22"/>
              </w:rPr>
              <w:t>Referee 2</w:t>
            </w:r>
          </w:p>
        </w:tc>
      </w:tr>
      <w:tr w:rsidR="00FC360F" w:rsidRPr="00787973" w14:paraId="307FC32A" w14:textId="77777777" w:rsidTr="006F0B89">
        <w:trPr>
          <w:trHeight w:val="512"/>
        </w:trPr>
        <w:tc>
          <w:tcPr>
            <w:tcW w:w="2405" w:type="dxa"/>
          </w:tcPr>
          <w:p w14:paraId="27B64C36" w14:textId="054C57F2" w:rsidR="00FC360F" w:rsidRPr="00FC360F" w:rsidRDefault="00FC360F" w:rsidP="006F0B89">
            <w:pPr>
              <w:spacing w:before="100" w:beforeAutospacing="1" w:after="0"/>
              <w:rPr>
                <w:rFonts w:cs="Mind Meridian"/>
                <w:b/>
                <w:bCs/>
                <w:sz w:val="22"/>
                <w:szCs w:val="22"/>
              </w:rPr>
            </w:pPr>
            <w:r w:rsidRPr="00FC360F">
              <w:rPr>
                <w:rFonts w:cs="Mind Meridian"/>
                <w:b/>
                <w:bCs/>
                <w:sz w:val="22"/>
                <w:szCs w:val="22"/>
              </w:rPr>
              <w:t>Name:</w:t>
            </w:r>
          </w:p>
        </w:tc>
        <w:tc>
          <w:tcPr>
            <w:tcW w:w="2552" w:type="dxa"/>
          </w:tcPr>
          <w:p w14:paraId="1796746F" w14:textId="77777777" w:rsidR="00FC360F" w:rsidRPr="00FC360F" w:rsidRDefault="00FC360F" w:rsidP="006F0B89">
            <w:pPr>
              <w:spacing w:before="100" w:beforeAutospacing="1" w:after="0"/>
              <w:rPr>
                <w:rFonts w:cs="Mind Meridian"/>
                <w:sz w:val="22"/>
                <w:szCs w:val="22"/>
              </w:rPr>
            </w:pPr>
          </w:p>
        </w:tc>
        <w:tc>
          <w:tcPr>
            <w:tcW w:w="2409" w:type="dxa"/>
          </w:tcPr>
          <w:p w14:paraId="01FD7E60" w14:textId="53484D72" w:rsidR="00FC360F" w:rsidRPr="00FC360F" w:rsidRDefault="00FC360F" w:rsidP="006F0B89">
            <w:pPr>
              <w:spacing w:before="100" w:beforeAutospacing="1" w:after="0"/>
              <w:rPr>
                <w:rFonts w:cs="Mind Meridian"/>
                <w:sz w:val="22"/>
                <w:szCs w:val="22"/>
              </w:rPr>
            </w:pPr>
            <w:r w:rsidRPr="00FC360F">
              <w:rPr>
                <w:rFonts w:cs="Mind Meridian"/>
                <w:b/>
                <w:bCs/>
                <w:sz w:val="22"/>
                <w:szCs w:val="22"/>
              </w:rPr>
              <w:t>Name:</w:t>
            </w:r>
          </w:p>
        </w:tc>
        <w:tc>
          <w:tcPr>
            <w:tcW w:w="2694" w:type="dxa"/>
          </w:tcPr>
          <w:p w14:paraId="74E5D741" w14:textId="77777777" w:rsidR="00FC360F" w:rsidRPr="00FC360F" w:rsidRDefault="00FC360F" w:rsidP="006F0B89">
            <w:pPr>
              <w:spacing w:before="100" w:beforeAutospacing="1" w:after="0"/>
              <w:rPr>
                <w:rFonts w:cs="Mind Meridian"/>
                <w:sz w:val="22"/>
                <w:szCs w:val="22"/>
              </w:rPr>
            </w:pPr>
          </w:p>
        </w:tc>
      </w:tr>
      <w:tr w:rsidR="00FC360F" w:rsidRPr="00787973" w14:paraId="5410C02E" w14:textId="77777777" w:rsidTr="006F0B89">
        <w:trPr>
          <w:trHeight w:val="507"/>
        </w:trPr>
        <w:tc>
          <w:tcPr>
            <w:tcW w:w="2405" w:type="dxa"/>
          </w:tcPr>
          <w:p w14:paraId="306EF80D" w14:textId="5CD69443" w:rsidR="00FC360F" w:rsidRPr="00FC360F" w:rsidRDefault="00FC360F" w:rsidP="006F0B89">
            <w:pPr>
              <w:spacing w:before="100" w:beforeAutospacing="1" w:after="0"/>
              <w:rPr>
                <w:rFonts w:cs="Mind Meridian"/>
                <w:b/>
                <w:bCs/>
                <w:sz w:val="22"/>
                <w:szCs w:val="22"/>
              </w:rPr>
            </w:pPr>
            <w:r w:rsidRPr="00FC360F">
              <w:rPr>
                <w:rFonts w:cs="Mind Meridian"/>
                <w:b/>
                <w:bCs/>
                <w:sz w:val="22"/>
                <w:szCs w:val="22"/>
              </w:rPr>
              <w:t>Relationship to you:</w:t>
            </w:r>
          </w:p>
        </w:tc>
        <w:tc>
          <w:tcPr>
            <w:tcW w:w="2552" w:type="dxa"/>
          </w:tcPr>
          <w:p w14:paraId="2C2EE3BD" w14:textId="77777777" w:rsidR="00FC360F" w:rsidRPr="00FC360F" w:rsidRDefault="00FC360F" w:rsidP="006F0B89">
            <w:pPr>
              <w:spacing w:before="100" w:beforeAutospacing="1" w:after="0"/>
              <w:rPr>
                <w:rFonts w:cs="Mind Meridian"/>
                <w:sz w:val="22"/>
                <w:szCs w:val="22"/>
              </w:rPr>
            </w:pPr>
          </w:p>
        </w:tc>
        <w:tc>
          <w:tcPr>
            <w:tcW w:w="2409" w:type="dxa"/>
          </w:tcPr>
          <w:p w14:paraId="1DE39B69" w14:textId="1E3BD538" w:rsidR="00FC360F" w:rsidRPr="00FC360F" w:rsidRDefault="00FC360F" w:rsidP="006F0B89">
            <w:pPr>
              <w:spacing w:before="100" w:beforeAutospacing="1" w:after="0"/>
              <w:rPr>
                <w:rFonts w:cs="Mind Meridian"/>
                <w:sz w:val="22"/>
                <w:szCs w:val="22"/>
              </w:rPr>
            </w:pPr>
            <w:r w:rsidRPr="00FC360F">
              <w:rPr>
                <w:rFonts w:cs="Mind Meridian"/>
                <w:b/>
                <w:bCs/>
                <w:sz w:val="22"/>
                <w:szCs w:val="22"/>
              </w:rPr>
              <w:t>Relationship to you:</w:t>
            </w:r>
          </w:p>
        </w:tc>
        <w:tc>
          <w:tcPr>
            <w:tcW w:w="2694" w:type="dxa"/>
          </w:tcPr>
          <w:p w14:paraId="3FCDC524" w14:textId="77777777" w:rsidR="00FC360F" w:rsidRPr="00FC360F" w:rsidRDefault="00FC360F" w:rsidP="006F0B89">
            <w:pPr>
              <w:spacing w:before="100" w:beforeAutospacing="1" w:after="0"/>
              <w:rPr>
                <w:rFonts w:cs="Mind Meridian"/>
                <w:sz w:val="22"/>
                <w:szCs w:val="22"/>
              </w:rPr>
            </w:pPr>
          </w:p>
        </w:tc>
      </w:tr>
      <w:tr w:rsidR="00FC360F" w:rsidRPr="00787973" w14:paraId="22743A37" w14:textId="77777777" w:rsidTr="006F0B89">
        <w:trPr>
          <w:trHeight w:val="487"/>
        </w:trPr>
        <w:tc>
          <w:tcPr>
            <w:tcW w:w="2405" w:type="dxa"/>
          </w:tcPr>
          <w:p w14:paraId="21A99734" w14:textId="5977743E" w:rsidR="00FC360F" w:rsidRPr="00FC360F" w:rsidRDefault="00FC360F" w:rsidP="006F0B89">
            <w:pPr>
              <w:spacing w:before="100" w:beforeAutospacing="1" w:after="0"/>
              <w:rPr>
                <w:rFonts w:cs="Mind Meridian"/>
                <w:b/>
                <w:bCs/>
                <w:sz w:val="22"/>
                <w:szCs w:val="22"/>
              </w:rPr>
            </w:pPr>
            <w:r w:rsidRPr="00FC360F">
              <w:rPr>
                <w:rFonts w:cs="Mind Meridian"/>
                <w:b/>
                <w:bCs/>
                <w:sz w:val="22"/>
                <w:szCs w:val="22"/>
              </w:rPr>
              <w:t>Occupation:</w:t>
            </w:r>
          </w:p>
        </w:tc>
        <w:tc>
          <w:tcPr>
            <w:tcW w:w="2552" w:type="dxa"/>
          </w:tcPr>
          <w:p w14:paraId="021A6E5A" w14:textId="77777777" w:rsidR="00FC360F" w:rsidRPr="00FC360F" w:rsidRDefault="00FC360F" w:rsidP="006F0B89">
            <w:pPr>
              <w:spacing w:before="100" w:beforeAutospacing="1" w:after="0"/>
              <w:rPr>
                <w:rFonts w:cs="Mind Meridian"/>
                <w:sz w:val="22"/>
                <w:szCs w:val="22"/>
              </w:rPr>
            </w:pPr>
          </w:p>
        </w:tc>
        <w:tc>
          <w:tcPr>
            <w:tcW w:w="2409" w:type="dxa"/>
          </w:tcPr>
          <w:p w14:paraId="4B08189C" w14:textId="6907901D" w:rsidR="00FC360F" w:rsidRPr="00FC360F" w:rsidRDefault="00FC360F" w:rsidP="006F0B89">
            <w:pPr>
              <w:spacing w:before="100" w:beforeAutospacing="1" w:after="0"/>
              <w:rPr>
                <w:rFonts w:cs="Mind Meridian"/>
                <w:sz w:val="22"/>
                <w:szCs w:val="22"/>
              </w:rPr>
            </w:pPr>
            <w:r w:rsidRPr="00FC360F">
              <w:rPr>
                <w:rFonts w:cs="Mind Meridian"/>
                <w:b/>
                <w:bCs/>
                <w:sz w:val="22"/>
                <w:szCs w:val="22"/>
              </w:rPr>
              <w:t>Occupation:</w:t>
            </w:r>
          </w:p>
        </w:tc>
        <w:tc>
          <w:tcPr>
            <w:tcW w:w="2694" w:type="dxa"/>
          </w:tcPr>
          <w:p w14:paraId="10A4EF12" w14:textId="77777777" w:rsidR="00FC360F" w:rsidRPr="00FC360F" w:rsidRDefault="00FC360F" w:rsidP="006F0B89">
            <w:pPr>
              <w:spacing w:before="100" w:beforeAutospacing="1" w:after="0"/>
              <w:rPr>
                <w:rFonts w:cs="Mind Meridian"/>
                <w:sz w:val="22"/>
                <w:szCs w:val="22"/>
              </w:rPr>
            </w:pPr>
          </w:p>
        </w:tc>
      </w:tr>
      <w:tr w:rsidR="00FC360F" w:rsidRPr="00787973" w14:paraId="67EFDC35" w14:textId="77777777" w:rsidTr="006F0B89">
        <w:trPr>
          <w:trHeight w:val="509"/>
        </w:trPr>
        <w:tc>
          <w:tcPr>
            <w:tcW w:w="2405" w:type="dxa"/>
          </w:tcPr>
          <w:p w14:paraId="5FEA1E0E" w14:textId="56B357DF" w:rsidR="00FC360F" w:rsidRPr="00FC360F" w:rsidRDefault="00FC360F" w:rsidP="006F0B89">
            <w:pPr>
              <w:spacing w:before="100" w:beforeAutospacing="1" w:after="0"/>
              <w:rPr>
                <w:rFonts w:cs="Mind Meridian"/>
                <w:b/>
                <w:bCs/>
                <w:sz w:val="22"/>
                <w:szCs w:val="22"/>
              </w:rPr>
            </w:pPr>
            <w:r w:rsidRPr="00FC360F">
              <w:rPr>
                <w:rFonts w:cs="Mind Meridian"/>
                <w:b/>
                <w:bCs/>
                <w:sz w:val="22"/>
                <w:szCs w:val="22"/>
              </w:rPr>
              <w:t>Organisation:</w:t>
            </w:r>
          </w:p>
        </w:tc>
        <w:tc>
          <w:tcPr>
            <w:tcW w:w="2552" w:type="dxa"/>
          </w:tcPr>
          <w:p w14:paraId="338FE344" w14:textId="77777777" w:rsidR="00FC360F" w:rsidRPr="00FC360F" w:rsidRDefault="00FC360F" w:rsidP="006F0B89">
            <w:pPr>
              <w:spacing w:before="100" w:beforeAutospacing="1" w:after="0"/>
              <w:rPr>
                <w:rFonts w:cs="Mind Meridian"/>
                <w:sz w:val="22"/>
                <w:szCs w:val="22"/>
              </w:rPr>
            </w:pPr>
          </w:p>
        </w:tc>
        <w:tc>
          <w:tcPr>
            <w:tcW w:w="2409" w:type="dxa"/>
          </w:tcPr>
          <w:p w14:paraId="320E7BEC" w14:textId="7AF7E3AE" w:rsidR="00FC360F" w:rsidRPr="00FC360F" w:rsidRDefault="00FC360F" w:rsidP="006F0B89">
            <w:pPr>
              <w:spacing w:before="100" w:beforeAutospacing="1" w:after="0"/>
              <w:rPr>
                <w:rFonts w:cs="Mind Meridian"/>
                <w:sz w:val="22"/>
                <w:szCs w:val="22"/>
              </w:rPr>
            </w:pPr>
            <w:r w:rsidRPr="00FC360F">
              <w:rPr>
                <w:rFonts w:cs="Mind Meridian"/>
                <w:b/>
                <w:bCs/>
                <w:sz w:val="22"/>
                <w:szCs w:val="22"/>
              </w:rPr>
              <w:t>Organisation:</w:t>
            </w:r>
          </w:p>
        </w:tc>
        <w:tc>
          <w:tcPr>
            <w:tcW w:w="2694" w:type="dxa"/>
          </w:tcPr>
          <w:p w14:paraId="70B4ECDD" w14:textId="77777777" w:rsidR="00FC360F" w:rsidRPr="00FC360F" w:rsidRDefault="00FC360F" w:rsidP="006F0B89">
            <w:pPr>
              <w:spacing w:before="100" w:beforeAutospacing="1" w:after="0"/>
              <w:rPr>
                <w:rFonts w:cs="Mind Meridian"/>
                <w:sz w:val="22"/>
                <w:szCs w:val="22"/>
              </w:rPr>
            </w:pPr>
          </w:p>
        </w:tc>
      </w:tr>
      <w:tr w:rsidR="00FC360F" w:rsidRPr="00787973" w14:paraId="63D18C18" w14:textId="77777777" w:rsidTr="006F0B89">
        <w:trPr>
          <w:trHeight w:val="503"/>
        </w:trPr>
        <w:tc>
          <w:tcPr>
            <w:tcW w:w="2405" w:type="dxa"/>
          </w:tcPr>
          <w:p w14:paraId="77DFDC41" w14:textId="393EEEB0" w:rsidR="00FC360F" w:rsidRPr="00FC360F" w:rsidRDefault="00FC360F" w:rsidP="006F0B89">
            <w:pPr>
              <w:spacing w:before="100" w:beforeAutospacing="1" w:after="0"/>
              <w:rPr>
                <w:rFonts w:cs="Mind Meridian"/>
                <w:b/>
                <w:bCs/>
                <w:sz w:val="22"/>
                <w:szCs w:val="22"/>
              </w:rPr>
            </w:pPr>
            <w:r w:rsidRPr="00FC360F">
              <w:rPr>
                <w:rFonts w:cs="Mind Meridian"/>
                <w:b/>
                <w:bCs/>
                <w:sz w:val="22"/>
                <w:szCs w:val="22"/>
              </w:rPr>
              <w:t>Email Address:</w:t>
            </w:r>
          </w:p>
        </w:tc>
        <w:tc>
          <w:tcPr>
            <w:tcW w:w="2552" w:type="dxa"/>
          </w:tcPr>
          <w:p w14:paraId="6211A53E" w14:textId="77777777" w:rsidR="00FC360F" w:rsidRPr="00FC360F" w:rsidRDefault="00FC360F" w:rsidP="006F0B89">
            <w:pPr>
              <w:spacing w:before="100" w:beforeAutospacing="1" w:after="0"/>
              <w:rPr>
                <w:rFonts w:cs="Mind Meridian"/>
                <w:sz w:val="22"/>
                <w:szCs w:val="22"/>
              </w:rPr>
            </w:pPr>
          </w:p>
        </w:tc>
        <w:tc>
          <w:tcPr>
            <w:tcW w:w="2409" w:type="dxa"/>
          </w:tcPr>
          <w:p w14:paraId="59FD30A3" w14:textId="31251895" w:rsidR="00FC360F" w:rsidRPr="00FC360F" w:rsidRDefault="00FC360F" w:rsidP="006F0B89">
            <w:pPr>
              <w:spacing w:before="100" w:beforeAutospacing="1" w:after="0"/>
              <w:rPr>
                <w:rFonts w:cs="Mind Meridian"/>
                <w:sz w:val="22"/>
                <w:szCs w:val="22"/>
              </w:rPr>
            </w:pPr>
            <w:r w:rsidRPr="00FC360F">
              <w:rPr>
                <w:rFonts w:cs="Mind Meridian"/>
                <w:b/>
                <w:bCs/>
                <w:sz w:val="22"/>
                <w:szCs w:val="22"/>
              </w:rPr>
              <w:t>Email Address:</w:t>
            </w:r>
          </w:p>
        </w:tc>
        <w:tc>
          <w:tcPr>
            <w:tcW w:w="2694" w:type="dxa"/>
          </w:tcPr>
          <w:p w14:paraId="613FB361" w14:textId="77777777" w:rsidR="00FC360F" w:rsidRPr="00FC360F" w:rsidRDefault="00FC360F" w:rsidP="006F0B89">
            <w:pPr>
              <w:spacing w:before="100" w:beforeAutospacing="1" w:after="0"/>
              <w:rPr>
                <w:rFonts w:cs="Mind Meridian"/>
                <w:sz w:val="22"/>
                <w:szCs w:val="22"/>
              </w:rPr>
            </w:pPr>
          </w:p>
        </w:tc>
      </w:tr>
      <w:tr w:rsidR="00FC360F" w:rsidRPr="00787973" w14:paraId="115AEAF0" w14:textId="77777777" w:rsidTr="006F0B89">
        <w:trPr>
          <w:trHeight w:val="497"/>
        </w:trPr>
        <w:tc>
          <w:tcPr>
            <w:tcW w:w="2405" w:type="dxa"/>
          </w:tcPr>
          <w:p w14:paraId="78F85838" w14:textId="038D6C3B" w:rsidR="00FC360F" w:rsidRPr="00FC360F" w:rsidRDefault="00FC360F" w:rsidP="006F0B89">
            <w:pPr>
              <w:spacing w:after="0"/>
              <w:rPr>
                <w:rFonts w:cs="Mind Meridian"/>
                <w:b/>
                <w:bCs/>
                <w:sz w:val="22"/>
                <w:szCs w:val="22"/>
              </w:rPr>
            </w:pPr>
            <w:r w:rsidRPr="00FC360F">
              <w:rPr>
                <w:rFonts w:cs="Mind Meridian"/>
                <w:b/>
                <w:bCs/>
                <w:sz w:val="22"/>
                <w:szCs w:val="22"/>
              </w:rPr>
              <w:t>Telephone Number</w:t>
            </w:r>
            <w:r>
              <w:rPr>
                <w:rFonts w:cs="Mind Meridian"/>
                <w:b/>
                <w:bCs/>
                <w:sz w:val="22"/>
                <w:szCs w:val="22"/>
              </w:rPr>
              <w:t>:</w:t>
            </w:r>
          </w:p>
        </w:tc>
        <w:tc>
          <w:tcPr>
            <w:tcW w:w="2552" w:type="dxa"/>
          </w:tcPr>
          <w:p w14:paraId="6A5D64F0" w14:textId="77777777" w:rsidR="00FC360F" w:rsidRPr="00FC360F" w:rsidRDefault="00FC360F" w:rsidP="006F0B89">
            <w:pPr>
              <w:spacing w:after="0"/>
              <w:rPr>
                <w:rFonts w:cs="Mind Meridian"/>
                <w:sz w:val="22"/>
                <w:szCs w:val="22"/>
              </w:rPr>
            </w:pPr>
          </w:p>
        </w:tc>
        <w:tc>
          <w:tcPr>
            <w:tcW w:w="2409" w:type="dxa"/>
          </w:tcPr>
          <w:p w14:paraId="1BF62A20" w14:textId="1DB0778B" w:rsidR="00FC360F" w:rsidRPr="00FC360F" w:rsidRDefault="00FC360F" w:rsidP="006F0B89">
            <w:pPr>
              <w:spacing w:after="0"/>
              <w:rPr>
                <w:rFonts w:cs="Mind Meridian"/>
                <w:sz w:val="22"/>
                <w:szCs w:val="22"/>
              </w:rPr>
            </w:pPr>
            <w:r w:rsidRPr="00FC360F">
              <w:rPr>
                <w:rFonts w:cs="Mind Meridian"/>
                <w:b/>
                <w:bCs/>
                <w:sz w:val="22"/>
                <w:szCs w:val="22"/>
              </w:rPr>
              <w:t>Telephone Number</w:t>
            </w:r>
            <w:r>
              <w:rPr>
                <w:rFonts w:cs="Mind Meridian"/>
                <w:b/>
                <w:bCs/>
                <w:sz w:val="22"/>
                <w:szCs w:val="22"/>
              </w:rPr>
              <w:t>:</w:t>
            </w:r>
          </w:p>
        </w:tc>
        <w:tc>
          <w:tcPr>
            <w:tcW w:w="2694" w:type="dxa"/>
          </w:tcPr>
          <w:p w14:paraId="4DBAC66C" w14:textId="77777777" w:rsidR="00FC360F" w:rsidRPr="00FC360F" w:rsidRDefault="00FC360F" w:rsidP="006F0B89">
            <w:pPr>
              <w:spacing w:after="0"/>
              <w:rPr>
                <w:rFonts w:cs="Mind Meridian"/>
                <w:sz w:val="22"/>
                <w:szCs w:val="22"/>
              </w:rPr>
            </w:pPr>
          </w:p>
        </w:tc>
      </w:tr>
    </w:tbl>
    <w:p w14:paraId="42AC6D31" w14:textId="05C186E3" w:rsidR="00FC360F" w:rsidRDefault="00FC360F" w:rsidP="00611F34"/>
    <w:tbl>
      <w:tblPr>
        <w:tblStyle w:val="TableGrid"/>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0"/>
      </w:tblGrid>
      <w:tr w:rsidR="00FC360F" w:rsidRPr="00FC360F" w14:paraId="3D044ACE" w14:textId="77777777" w:rsidTr="006F0B89">
        <w:tc>
          <w:tcPr>
            <w:tcW w:w="10060" w:type="dxa"/>
            <w:shd w:val="clear" w:color="auto" w:fill="1300C1" w:themeFill="text2"/>
          </w:tcPr>
          <w:p w14:paraId="5377FBD0" w14:textId="1F727DCE" w:rsidR="00FC360F" w:rsidRPr="00FC360F" w:rsidRDefault="00FC360F" w:rsidP="006F0B89">
            <w:pPr>
              <w:spacing w:after="0"/>
              <w:rPr>
                <w:rFonts w:cs="Mind Meridian"/>
                <w:sz w:val="22"/>
                <w:szCs w:val="22"/>
              </w:rPr>
            </w:pPr>
            <w:r>
              <w:rPr>
                <w:rFonts w:asciiTheme="minorHAnsi" w:hAnsiTheme="minorHAnsi" w:cstheme="minorHAnsi"/>
                <w:b/>
                <w:color w:val="FFFFFF" w:themeColor="background1"/>
                <w:sz w:val="22"/>
                <w:szCs w:val="22"/>
              </w:rPr>
              <w:t>Other Factors</w:t>
            </w:r>
          </w:p>
        </w:tc>
      </w:tr>
      <w:tr w:rsidR="00FC360F" w:rsidRPr="00FC360F" w14:paraId="40E86A0E" w14:textId="77777777" w:rsidTr="006F0B89">
        <w:tc>
          <w:tcPr>
            <w:tcW w:w="10060" w:type="dxa"/>
          </w:tcPr>
          <w:p w14:paraId="68B69E6B" w14:textId="0856C948" w:rsidR="00FC360F" w:rsidRPr="00FC360F" w:rsidRDefault="00FC360F" w:rsidP="006F0B89">
            <w:pPr>
              <w:spacing w:after="0"/>
              <w:rPr>
                <w:rFonts w:cs="Mind Meridian"/>
                <w:bCs/>
                <w:sz w:val="22"/>
                <w:szCs w:val="22"/>
              </w:rPr>
            </w:pPr>
            <w:r w:rsidRPr="00FC360F">
              <w:rPr>
                <w:rFonts w:cs="Mind Meridian"/>
                <w:bCs/>
                <w:sz w:val="22"/>
                <w:szCs w:val="22"/>
              </w:rPr>
              <w:t xml:space="preserve">Please use this space if you would like to tell us about any way in which </w:t>
            </w:r>
            <w:r>
              <w:rPr>
                <w:rFonts w:cs="Mind Meridian"/>
                <w:bCs/>
                <w:sz w:val="22"/>
                <w:szCs w:val="22"/>
              </w:rPr>
              <w:t>Wiltshire</w:t>
            </w:r>
            <w:r w:rsidRPr="00FC360F">
              <w:rPr>
                <w:rFonts w:cs="Mind Meridian"/>
                <w:bCs/>
                <w:sz w:val="22"/>
                <w:szCs w:val="22"/>
              </w:rPr>
              <w:t xml:space="preserve"> Mind could support you to apply for the post, for example by providing alternative versions of the information provided, assistance with attending the interview or any other adjustments.</w:t>
            </w:r>
          </w:p>
        </w:tc>
      </w:tr>
      <w:tr w:rsidR="00FC360F" w:rsidRPr="00FC360F" w14:paraId="3A89E07F" w14:textId="77777777" w:rsidTr="006F0B89">
        <w:tc>
          <w:tcPr>
            <w:tcW w:w="10060" w:type="dxa"/>
          </w:tcPr>
          <w:p w14:paraId="05E6A577" w14:textId="471FD12B" w:rsidR="00FC360F" w:rsidRDefault="00FC360F" w:rsidP="006F0B89">
            <w:pPr>
              <w:spacing w:after="0"/>
              <w:rPr>
                <w:rFonts w:cs="Mind Meridian"/>
                <w:bCs/>
                <w:sz w:val="22"/>
                <w:szCs w:val="22"/>
              </w:rPr>
            </w:pPr>
          </w:p>
          <w:p w14:paraId="0FF2607C" w14:textId="77777777" w:rsidR="00264596" w:rsidRDefault="00264596" w:rsidP="006F0B89">
            <w:pPr>
              <w:spacing w:after="0"/>
              <w:rPr>
                <w:rFonts w:cs="Mind Meridian"/>
                <w:bCs/>
                <w:sz w:val="22"/>
                <w:szCs w:val="22"/>
              </w:rPr>
            </w:pPr>
          </w:p>
          <w:p w14:paraId="6A041AED" w14:textId="04748A34" w:rsidR="00FC360F" w:rsidRPr="00FC360F" w:rsidRDefault="00FC360F" w:rsidP="006F0B89">
            <w:pPr>
              <w:spacing w:after="0"/>
              <w:rPr>
                <w:rFonts w:cs="Mind Meridian"/>
                <w:bCs/>
                <w:sz w:val="22"/>
                <w:szCs w:val="22"/>
              </w:rPr>
            </w:pPr>
          </w:p>
        </w:tc>
      </w:tr>
    </w:tbl>
    <w:p w14:paraId="55BBD1EF" w14:textId="77777777" w:rsidR="00FC360F" w:rsidRDefault="00FC360F" w:rsidP="00611F34">
      <w:pPr>
        <w:rPr>
          <w:rFonts w:ascii="Street Corner" w:hAnsi="Street Corner" w:cs="Arial"/>
          <w:bCs/>
          <w:sz w:val="22"/>
          <w:szCs w:val="22"/>
        </w:rPr>
      </w:pPr>
    </w:p>
    <w:p w14:paraId="6C606DCE" w14:textId="710B2C65" w:rsidR="00FC360F" w:rsidRPr="00FC360F" w:rsidRDefault="00FC360F" w:rsidP="00611F34">
      <w:pPr>
        <w:rPr>
          <w:b/>
          <w:bCs/>
          <w:color w:val="1300C1" w:themeColor="text2"/>
          <w:sz w:val="22"/>
          <w:szCs w:val="22"/>
        </w:rPr>
      </w:pPr>
      <w:r w:rsidRPr="00FC360F">
        <w:rPr>
          <w:b/>
          <w:bCs/>
          <w:color w:val="1300C1" w:themeColor="text2"/>
          <w:sz w:val="22"/>
          <w:szCs w:val="22"/>
        </w:rPr>
        <w:t>Declaration</w:t>
      </w:r>
    </w:p>
    <w:p w14:paraId="2017A5F4" w14:textId="7E4A37A1" w:rsidR="00FC360F" w:rsidRPr="00FC360F" w:rsidRDefault="00FC360F" w:rsidP="00611F34">
      <w:pPr>
        <w:jc w:val="both"/>
        <w:rPr>
          <w:rFonts w:asciiTheme="minorHAnsi" w:hAnsiTheme="minorHAnsi" w:cstheme="minorHAnsi"/>
          <w:sz w:val="22"/>
        </w:rPr>
      </w:pPr>
      <w:r w:rsidRPr="00FC360F">
        <w:rPr>
          <w:rFonts w:asciiTheme="minorHAnsi" w:hAnsiTheme="minorHAnsi" w:cstheme="minorHAnsi"/>
          <w:sz w:val="22"/>
        </w:rPr>
        <w:t xml:space="preserve">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w:t>
      </w:r>
      <w:r>
        <w:rPr>
          <w:rFonts w:asciiTheme="minorHAnsi" w:hAnsiTheme="minorHAnsi" w:cstheme="minorHAnsi"/>
          <w:sz w:val="22"/>
        </w:rPr>
        <w:t>Wiltshire</w:t>
      </w:r>
      <w:r w:rsidRPr="00FC360F">
        <w:rPr>
          <w:rFonts w:asciiTheme="minorHAnsi" w:hAnsiTheme="minorHAnsi" w:cstheme="minorHAnsi"/>
          <w:sz w:val="22"/>
        </w:rPr>
        <w:t xml:space="preserve"> Mind, to be dismissed.</w:t>
      </w:r>
    </w:p>
    <w:p w14:paraId="109878BE" w14:textId="6BE20359" w:rsidR="00FC360F" w:rsidRPr="00FC360F" w:rsidRDefault="00FC360F" w:rsidP="00611F34">
      <w:pPr>
        <w:jc w:val="both"/>
        <w:rPr>
          <w:rFonts w:asciiTheme="minorHAnsi" w:hAnsiTheme="minorHAnsi" w:cstheme="minorHAnsi"/>
          <w:sz w:val="22"/>
        </w:rPr>
      </w:pPr>
      <w:r w:rsidRPr="00FC360F">
        <w:rPr>
          <w:rFonts w:asciiTheme="minorHAnsi" w:hAnsiTheme="minorHAnsi" w:cstheme="minorHAnsi"/>
          <w:sz w:val="22"/>
        </w:rPr>
        <w:t xml:space="preserve">I agree </w:t>
      </w:r>
      <w:r>
        <w:rPr>
          <w:rFonts w:asciiTheme="minorHAnsi" w:hAnsiTheme="minorHAnsi" w:cstheme="minorHAnsi"/>
          <w:sz w:val="22"/>
        </w:rPr>
        <w:t>Wiltshire</w:t>
      </w:r>
      <w:r w:rsidRPr="00FC360F">
        <w:rPr>
          <w:rFonts w:asciiTheme="minorHAnsi" w:hAnsiTheme="minorHAnsi" w:cstheme="minorHAnsi"/>
          <w:sz w:val="22"/>
        </w:rPr>
        <w:t xml:space="preserve"> Mind can approach any of my previous employers to confirm that any information given in relation to my application is correct.</w:t>
      </w:r>
    </w:p>
    <w:tbl>
      <w:tblPr>
        <w:tblStyle w:val="TableGrid"/>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405"/>
        <w:gridCol w:w="3686"/>
        <w:gridCol w:w="992"/>
        <w:gridCol w:w="2410"/>
      </w:tblGrid>
      <w:tr w:rsidR="00FC360F" w:rsidRPr="00FC360F" w14:paraId="0F280793" w14:textId="77777777" w:rsidTr="007E02F4">
        <w:trPr>
          <w:trHeight w:val="497"/>
        </w:trPr>
        <w:tc>
          <w:tcPr>
            <w:tcW w:w="2405" w:type="dxa"/>
          </w:tcPr>
          <w:p w14:paraId="02E56CE9" w14:textId="45FC014E" w:rsidR="00FC360F" w:rsidRPr="00FC360F" w:rsidRDefault="00FC360F" w:rsidP="006F0B89">
            <w:pPr>
              <w:spacing w:after="0"/>
              <w:rPr>
                <w:rFonts w:cs="Mind Meridian"/>
                <w:b/>
                <w:bCs/>
                <w:sz w:val="22"/>
                <w:szCs w:val="22"/>
              </w:rPr>
            </w:pPr>
            <w:r>
              <w:rPr>
                <w:rFonts w:cs="Mind Meridian"/>
                <w:b/>
                <w:bCs/>
                <w:sz w:val="22"/>
                <w:szCs w:val="22"/>
              </w:rPr>
              <w:t>Signed:</w:t>
            </w:r>
          </w:p>
        </w:tc>
        <w:tc>
          <w:tcPr>
            <w:tcW w:w="3686" w:type="dxa"/>
          </w:tcPr>
          <w:p w14:paraId="368FCBBC" w14:textId="77777777" w:rsidR="00FC360F" w:rsidRPr="00FC360F" w:rsidRDefault="00FC360F" w:rsidP="006F0B89">
            <w:pPr>
              <w:spacing w:after="0"/>
              <w:rPr>
                <w:rFonts w:cs="Mind Meridian"/>
                <w:sz w:val="22"/>
                <w:szCs w:val="22"/>
              </w:rPr>
            </w:pPr>
          </w:p>
        </w:tc>
        <w:tc>
          <w:tcPr>
            <w:tcW w:w="992" w:type="dxa"/>
          </w:tcPr>
          <w:p w14:paraId="4587C1C4" w14:textId="407DF738" w:rsidR="00FC360F" w:rsidRPr="00FC360F" w:rsidRDefault="00FC360F" w:rsidP="006F0B89">
            <w:pPr>
              <w:spacing w:after="0"/>
              <w:rPr>
                <w:rFonts w:cs="Mind Meridian"/>
                <w:sz w:val="22"/>
                <w:szCs w:val="22"/>
              </w:rPr>
            </w:pPr>
            <w:r>
              <w:rPr>
                <w:rFonts w:cs="Mind Meridian"/>
                <w:b/>
                <w:bCs/>
                <w:sz w:val="22"/>
                <w:szCs w:val="22"/>
              </w:rPr>
              <w:t>Date:</w:t>
            </w:r>
          </w:p>
        </w:tc>
        <w:tc>
          <w:tcPr>
            <w:tcW w:w="2410" w:type="dxa"/>
          </w:tcPr>
          <w:p w14:paraId="04215E37" w14:textId="77777777" w:rsidR="00FC360F" w:rsidRPr="00FC360F" w:rsidRDefault="00FC360F" w:rsidP="006F0B89">
            <w:pPr>
              <w:spacing w:after="0"/>
              <w:rPr>
                <w:rFonts w:cs="Mind Meridian"/>
                <w:sz w:val="22"/>
                <w:szCs w:val="22"/>
              </w:rPr>
            </w:pPr>
          </w:p>
        </w:tc>
      </w:tr>
    </w:tbl>
    <w:p w14:paraId="54B31D3F" w14:textId="1F105EB8" w:rsidR="00FC360F" w:rsidRPr="00FC360F" w:rsidRDefault="00FC360F" w:rsidP="00611F34">
      <w:pPr>
        <w:rPr>
          <w:rFonts w:asciiTheme="minorHAnsi" w:hAnsiTheme="minorHAnsi" w:cstheme="minorHAnsi"/>
        </w:rPr>
      </w:pPr>
    </w:p>
    <w:sectPr w:rsidR="00FC360F" w:rsidRPr="00FC360F" w:rsidSect="00611F34">
      <w:headerReference w:type="default" r:id="rId12"/>
      <w:footerReference w:type="default" r:id="rId13"/>
      <w:pgSz w:w="11901" w:h="16817"/>
      <w:pgMar w:top="1701" w:right="844" w:bottom="173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2377" w14:textId="77777777" w:rsidR="00E22EBC" w:rsidRDefault="00E22EBC" w:rsidP="004F362C">
      <w:r>
        <w:separator/>
      </w:r>
    </w:p>
  </w:endnote>
  <w:endnote w:type="continuationSeparator" w:id="0">
    <w:p w14:paraId="24DB6C24" w14:textId="77777777" w:rsidR="00E22EBC" w:rsidRDefault="00E22EBC"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MS UI Gothic"/>
    <w:charset w:val="4D"/>
    <w:family w:val="swiss"/>
    <w:pitch w:val="variable"/>
    <w:sig w:usb0="A000006F" w:usb1="4000207A" w:usb2="00000000" w:usb3="00000000" w:csb0="00000093"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notTrueType/>
    <w:pitch w:val="variable"/>
    <w:sig w:usb0="A00000EF" w:usb1="5000606B" w:usb2="00000008"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reet Corner">
    <w:altName w:val="Calibri"/>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5077" w14:textId="77777777"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7F4BBA32" w14:textId="77777777" w:rsidR="00E37912" w:rsidRPr="00AE01A2" w:rsidRDefault="00E37912" w:rsidP="00C5281F">
        <w:pPr>
          <w:framePr w:h="323" w:hRule="exact" w:wrap="none" w:vAnchor="text" w:hAnchor="page" w:x="11307" w:y="120"/>
          <w:jc w:val="both"/>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Pr>
            <w:rStyle w:val="PageNumber"/>
            <w:color w:val="1300C1" w:themeColor="text2"/>
          </w:rPr>
          <w:t>2</w:t>
        </w:r>
        <w:r w:rsidRPr="00AE01A2">
          <w:rPr>
            <w:rStyle w:val="PageNumber"/>
            <w:color w:val="1300C1" w:themeColor="text2"/>
          </w:rPr>
          <w:fldChar w:fldCharType="end"/>
        </w:r>
      </w:p>
    </w:sdtContent>
  </w:sdt>
  <w:p w14:paraId="17330F9F" w14:textId="77777777" w:rsidR="00854246" w:rsidRDefault="00DC0B53" w:rsidP="004F362C">
    <w:pPr>
      <w:pStyle w:val="Footer"/>
    </w:pPr>
    <w:r w:rsidRPr="00E91F2F">
      <w:rPr>
        <w:noProof/>
      </w:rPr>
      <w:drawing>
        <wp:anchor distT="0" distB="0" distL="114300" distR="114300" simplePos="0" relativeHeight="251682816" behindDoc="1" locked="0" layoutInCell="1" allowOverlap="1" wp14:anchorId="08303E35" wp14:editId="3DCF2CAE">
          <wp:simplePos x="0" y="0"/>
          <wp:positionH relativeFrom="page">
            <wp:posOffset>5057978</wp:posOffset>
          </wp:positionH>
          <wp:positionV relativeFrom="page">
            <wp:posOffset>9439275</wp:posOffset>
          </wp:positionV>
          <wp:extent cx="2484000" cy="1224000"/>
          <wp:effectExtent l="0" t="0" r="571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74F6" w14:textId="77777777" w:rsidR="00E22EBC" w:rsidRDefault="00E22EBC" w:rsidP="004F362C">
      <w:r>
        <w:separator/>
      </w:r>
    </w:p>
  </w:footnote>
  <w:footnote w:type="continuationSeparator" w:id="0">
    <w:p w14:paraId="7D0415BF" w14:textId="77777777" w:rsidR="00E22EBC" w:rsidRDefault="00E22EBC"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tblGrid>
    <w:tr w:rsidR="00D26E69" w14:paraId="64B7B5C0" w14:textId="77777777" w:rsidTr="00611F34">
      <w:trPr>
        <w:trHeight w:val="923"/>
      </w:trPr>
      <w:sdt>
        <w:sdtPr>
          <w:id w:val="-357127875"/>
          <w:showingPlcHdr/>
          <w:picture/>
        </w:sdtPr>
        <w:sdtEndPr/>
        <w:sdtContent>
          <w:tc>
            <w:tcPr>
              <w:tcW w:w="3960" w:type="dxa"/>
            </w:tcPr>
            <w:p w14:paraId="44F4218B" w14:textId="77777777" w:rsidR="00D26E69" w:rsidRDefault="00243DCE" w:rsidP="00826C90">
              <w:pPr>
                <w:pStyle w:val="Header"/>
                <w:jc w:val="right"/>
              </w:pPr>
              <w:r>
                <w:rPr>
                  <w:noProof/>
                </w:rPr>
                <w:drawing>
                  <wp:inline distT="0" distB="0" distL="0" distR="0" wp14:anchorId="61BB454C" wp14:editId="685E6407">
                    <wp:extent cx="2505460" cy="548640"/>
                    <wp:effectExtent l="0" t="0" r="9525"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1687" cy="550004"/>
                            </a:xfrm>
                            <a:prstGeom prst="rect">
                              <a:avLst/>
                            </a:prstGeom>
                            <a:noFill/>
                            <a:ln>
                              <a:noFill/>
                            </a:ln>
                          </pic:spPr>
                        </pic:pic>
                      </a:graphicData>
                    </a:graphic>
                  </wp:inline>
                </w:drawing>
              </w:r>
            </w:p>
          </w:tc>
        </w:sdtContent>
      </w:sdt>
    </w:tr>
  </w:tbl>
  <w:p w14:paraId="76C461EF" w14:textId="77777777" w:rsidR="00854246" w:rsidRPr="00D26E69" w:rsidRDefault="00854246" w:rsidP="00D2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9.8pt;height:57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4"/>
  </w:num>
  <w:num w:numId="15">
    <w:abstractNumId w:val="11"/>
  </w:num>
  <w:num w:numId="16">
    <w:abstractNumId w:val="16"/>
  </w:num>
  <w:num w:numId="17">
    <w:abstractNumId w:val="12"/>
  </w:num>
  <w:num w:numId="18">
    <w:abstractNumId w:val="10"/>
  </w:num>
  <w:num w:numId="19">
    <w:abstractNumId w:val="19"/>
  </w:num>
  <w:num w:numId="20">
    <w:abstractNumId w:val="2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EE"/>
    <w:rsid w:val="00010E88"/>
    <w:rsid w:val="0002272F"/>
    <w:rsid w:val="00023B2F"/>
    <w:rsid w:val="000562D1"/>
    <w:rsid w:val="001473A2"/>
    <w:rsid w:val="0017120A"/>
    <w:rsid w:val="001A2AB0"/>
    <w:rsid w:val="001E4502"/>
    <w:rsid w:val="002151CB"/>
    <w:rsid w:val="00221D3D"/>
    <w:rsid w:val="00241776"/>
    <w:rsid w:val="00243DCE"/>
    <w:rsid w:val="00264596"/>
    <w:rsid w:val="002921D9"/>
    <w:rsid w:val="00294EAD"/>
    <w:rsid w:val="002A1489"/>
    <w:rsid w:val="002F4EAD"/>
    <w:rsid w:val="003163A6"/>
    <w:rsid w:val="00367CDC"/>
    <w:rsid w:val="00374285"/>
    <w:rsid w:val="00421835"/>
    <w:rsid w:val="00422FF9"/>
    <w:rsid w:val="00453A2B"/>
    <w:rsid w:val="00463F24"/>
    <w:rsid w:val="004775CB"/>
    <w:rsid w:val="00491115"/>
    <w:rsid w:val="00497A9F"/>
    <w:rsid w:val="004B6AA0"/>
    <w:rsid w:val="004B716E"/>
    <w:rsid w:val="004F362C"/>
    <w:rsid w:val="00524248"/>
    <w:rsid w:val="005308C0"/>
    <w:rsid w:val="005374C9"/>
    <w:rsid w:val="00543727"/>
    <w:rsid w:val="00546C23"/>
    <w:rsid w:val="0057086C"/>
    <w:rsid w:val="005772B1"/>
    <w:rsid w:val="005C0BD4"/>
    <w:rsid w:val="005C2DEE"/>
    <w:rsid w:val="006024EF"/>
    <w:rsid w:val="00607342"/>
    <w:rsid w:val="00611F34"/>
    <w:rsid w:val="00637C48"/>
    <w:rsid w:val="0065436B"/>
    <w:rsid w:val="006A69FE"/>
    <w:rsid w:val="006C24C2"/>
    <w:rsid w:val="006D239B"/>
    <w:rsid w:val="006F0B89"/>
    <w:rsid w:val="006F301F"/>
    <w:rsid w:val="006F6C38"/>
    <w:rsid w:val="00700ABC"/>
    <w:rsid w:val="00723F46"/>
    <w:rsid w:val="007636C8"/>
    <w:rsid w:val="00773431"/>
    <w:rsid w:val="007C4217"/>
    <w:rsid w:val="007E02F4"/>
    <w:rsid w:val="00826584"/>
    <w:rsid w:val="00826C90"/>
    <w:rsid w:val="00833C87"/>
    <w:rsid w:val="00850698"/>
    <w:rsid w:val="00852F3F"/>
    <w:rsid w:val="00854246"/>
    <w:rsid w:val="00874EBE"/>
    <w:rsid w:val="00885199"/>
    <w:rsid w:val="008A5BA1"/>
    <w:rsid w:val="008C6C7F"/>
    <w:rsid w:val="008C7242"/>
    <w:rsid w:val="008C7CF4"/>
    <w:rsid w:val="008D3119"/>
    <w:rsid w:val="0099656B"/>
    <w:rsid w:val="009B60A1"/>
    <w:rsid w:val="00A0360E"/>
    <w:rsid w:val="00A22CC6"/>
    <w:rsid w:val="00A3664C"/>
    <w:rsid w:val="00A46592"/>
    <w:rsid w:val="00A7062F"/>
    <w:rsid w:val="00A74133"/>
    <w:rsid w:val="00A909FE"/>
    <w:rsid w:val="00A937C8"/>
    <w:rsid w:val="00A969BA"/>
    <w:rsid w:val="00AB1EC8"/>
    <w:rsid w:val="00AB5282"/>
    <w:rsid w:val="00AE01A2"/>
    <w:rsid w:val="00B87FCA"/>
    <w:rsid w:val="00BD0720"/>
    <w:rsid w:val="00C3741F"/>
    <w:rsid w:val="00C4327A"/>
    <w:rsid w:val="00C47947"/>
    <w:rsid w:val="00C5054B"/>
    <w:rsid w:val="00C5281F"/>
    <w:rsid w:val="00C70E26"/>
    <w:rsid w:val="00C7409F"/>
    <w:rsid w:val="00C879C0"/>
    <w:rsid w:val="00CA0A02"/>
    <w:rsid w:val="00CA5769"/>
    <w:rsid w:val="00CE5990"/>
    <w:rsid w:val="00D157F9"/>
    <w:rsid w:val="00D237A0"/>
    <w:rsid w:val="00D26E69"/>
    <w:rsid w:val="00D8616E"/>
    <w:rsid w:val="00DB3D15"/>
    <w:rsid w:val="00DC0B53"/>
    <w:rsid w:val="00DC22CA"/>
    <w:rsid w:val="00DC61CD"/>
    <w:rsid w:val="00DF6710"/>
    <w:rsid w:val="00E22EBC"/>
    <w:rsid w:val="00E37912"/>
    <w:rsid w:val="00E41199"/>
    <w:rsid w:val="00E511D9"/>
    <w:rsid w:val="00E64F8D"/>
    <w:rsid w:val="00E76AA4"/>
    <w:rsid w:val="00E80A0A"/>
    <w:rsid w:val="00E91F2F"/>
    <w:rsid w:val="00EF499B"/>
    <w:rsid w:val="00F04F23"/>
    <w:rsid w:val="00F4761C"/>
    <w:rsid w:val="00FC360F"/>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E9DC"/>
  <w15:chartTrackingRefBased/>
  <w15:docId w15:val="{0FECCB42-A6C0-4A2D-B717-5ACF0FE8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D26E69"/>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D26E69"/>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character" w:styleId="Hyperlink">
    <w:name w:val="Hyperlink"/>
    <w:rsid w:val="005C2DEE"/>
    <w:rPr>
      <w:color w:val="0000FF"/>
      <w:u w:val="single"/>
    </w:rPr>
  </w:style>
  <w:style w:type="character" w:styleId="PlaceholderText">
    <w:name w:val="Placeholder Text"/>
    <w:basedOn w:val="DefaultParagraphFont"/>
    <w:uiPriority w:val="99"/>
    <w:semiHidden/>
    <w:rsid w:val="006F6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iltshiremind.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richard\Wiltshire%20Minds\Wiltshire%20Minds%20Team%20Site%20-%20Documents\All%20Staff\Document%20Templates\Word%20Document%20Template%20-%20Simple%20v2.dotx" TargetMode="External"/></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4AFE13C7BF348A71C6D39E155B7B9" ma:contentTypeVersion="13" ma:contentTypeDescription="Create a new document." ma:contentTypeScope="" ma:versionID="2059678692c5bc22b1eb3e1a858321a6">
  <xsd:schema xmlns:xsd="http://www.w3.org/2001/XMLSchema" xmlns:xs="http://www.w3.org/2001/XMLSchema" xmlns:p="http://schemas.microsoft.com/office/2006/metadata/properties" xmlns:ns2="b1b508e7-53d2-46dd-98f1-b8fd0beedeb2" xmlns:ns3="d15bd0bb-e395-4bc7-96da-c60b8260187f" targetNamespace="http://schemas.microsoft.com/office/2006/metadata/properties" ma:root="true" ma:fieldsID="68e01c5d81cfb27fd747f826763e8fca" ns2:_="" ns3:_="">
    <xsd:import namespace="b1b508e7-53d2-46dd-98f1-b8fd0beedeb2"/>
    <xsd:import namespace="d15bd0bb-e395-4bc7-96da-c60b82601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08e7-53d2-46dd-98f1-b8fd0bee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bd0bb-e395-4bc7-96da-c60b826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AB5FF-47B0-4BFE-9B81-EB08AED30ECD}">
  <ds:schemaRefs>
    <ds:schemaRef ds:uri="http://schemas.microsoft.com/sharepoint/v3/contenttype/forms"/>
  </ds:schemaRefs>
</ds:datastoreItem>
</file>

<file path=customXml/itemProps2.xml><?xml version="1.0" encoding="utf-8"?>
<ds:datastoreItem xmlns:ds="http://schemas.openxmlformats.org/officeDocument/2006/customXml" ds:itemID="{7D9DE10D-2BA1-4211-A012-C73409F4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08e7-53d2-46dd-98f1-b8fd0beedeb2"/>
    <ds:schemaRef ds:uri="d15bd0bb-e395-4bc7-96da-c60b826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E4671-B55E-154B-8334-F936560768F6}">
  <ds:schemaRefs>
    <ds:schemaRef ds:uri="http://schemas.openxmlformats.org/officeDocument/2006/bibliography"/>
  </ds:schemaRefs>
</ds:datastoreItem>
</file>

<file path=customXml/itemProps4.xml><?xml version="1.0" encoding="utf-8"?>
<ds:datastoreItem xmlns:ds="http://schemas.openxmlformats.org/officeDocument/2006/customXml" ds:itemID="{9E7ABA38-BB6F-4B7D-8536-B9F1017CB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Document Template - Simple v2</Template>
  <TotalTime>0</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Brichard</dc:creator>
  <cp:keywords/>
  <dc:description/>
  <cp:lastModifiedBy>Paul Mills</cp:lastModifiedBy>
  <cp:revision>2</cp:revision>
  <dcterms:created xsi:type="dcterms:W3CDTF">2021-10-21T16:05:00Z</dcterms:created>
  <dcterms:modified xsi:type="dcterms:W3CDTF">2021-10-21T16:05:00Z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0x0101003B04AFE13C7BF348A71C6D39E155B7B9</vt:lpwstr>
  </property>
</Properties>
</file>